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B298" w14:textId="16CF17E3" w:rsidR="00D33663" w:rsidRPr="00D634ED" w:rsidRDefault="00953A9A" w:rsidP="00377697">
      <w:pPr>
        <w:pStyle w:val="Heading1"/>
        <w:spacing w:before="120" w:after="120"/>
        <w:rPr>
          <w:color w:val="0F2B5B"/>
        </w:rPr>
      </w:pPr>
      <w:bookmarkStart w:id="0" w:name="_Toc107579803"/>
      <w:bookmarkStart w:id="1" w:name="_Toc107579905"/>
      <w:bookmarkStart w:id="2" w:name="_Toc138069910"/>
      <w:r w:rsidRPr="00D634ED">
        <w:rPr>
          <w:color w:val="0F2B5B"/>
        </w:rPr>
        <w:t>International Day of People</w:t>
      </w:r>
      <w:r w:rsidR="00C17729" w:rsidRPr="00D634ED">
        <w:rPr>
          <w:color w:val="0F2B5B"/>
        </w:rPr>
        <w:t> </w:t>
      </w:r>
      <w:r w:rsidRPr="00D634ED">
        <w:rPr>
          <w:color w:val="0F2B5B"/>
        </w:rPr>
        <w:t>with</w:t>
      </w:r>
      <w:r w:rsidR="00C17729" w:rsidRPr="00D634ED">
        <w:rPr>
          <w:color w:val="0F2B5B"/>
        </w:rPr>
        <w:t> </w:t>
      </w:r>
      <w:r w:rsidRPr="00D634ED">
        <w:rPr>
          <w:color w:val="0F2B5B"/>
        </w:rPr>
        <w:t>Disability</w:t>
      </w:r>
      <w:bookmarkEnd w:id="0"/>
      <w:bookmarkEnd w:id="1"/>
      <w:bookmarkEnd w:id="2"/>
    </w:p>
    <w:p w14:paraId="61777098" w14:textId="5977E630" w:rsidR="00D33663" w:rsidRPr="00D634ED" w:rsidRDefault="00953A9A" w:rsidP="00361730">
      <w:pPr>
        <w:pStyle w:val="Subtitle"/>
        <w:rPr>
          <w:color w:val="0F2B5B"/>
          <w:sz w:val="44"/>
          <w:szCs w:val="44"/>
        </w:rPr>
      </w:pPr>
      <w:r w:rsidRPr="00D634ED">
        <w:rPr>
          <w:color w:val="0F2B5B"/>
          <w:sz w:val="44"/>
          <w:szCs w:val="44"/>
        </w:rPr>
        <w:t>What is it about?</w:t>
      </w:r>
    </w:p>
    <w:p w14:paraId="253DBD48" w14:textId="66CDA8C3" w:rsidR="001834B8" w:rsidRPr="00D634ED" w:rsidRDefault="0022217A" w:rsidP="00377697">
      <w:pPr>
        <w:pStyle w:val="SubtitleH3"/>
        <w:spacing w:before="240" w:after="240"/>
        <w:rPr>
          <w:color w:val="0F2B5B"/>
          <w:lang w:val="en-AU"/>
        </w:rPr>
      </w:pPr>
      <w:r w:rsidRPr="00D634ED">
        <w:rPr>
          <w:color w:val="0F2B5B"/>
          <w:lang w:val="en-AU"/>
        </w:rPr>
        <w:t>A</w:t>
      </w:r>
      <w:r w:rsidR="00D634ED">
        <w:rPr>
          <w:color w:val="0F2B5B"/>
          <w:lang w:val="en-AU"/>
        </w:rPr>
        <w:t xml:space="preserve"> text-only</w:t>
      </w:r>
      <w:r w:rsidRPr="00D634ED">
        <w:rPr>
          <w:color w:val="0F2B5B"/>
          <w:lang w:val="en-AU"/>
        </w:rPr>
        <w:t xml:space="preserve"> </w:t>
      </w:r>
      <w:r w:rsidR="00151817" w:rsidRPr="00D634ED">
        <w:rPr>
          <w:color w:val="0F2B5B"/>
          <w:lang w:val="en-AU"/>
        </w:rPr>
        <w:t xml:space="preserve">Easy Read </w:t>
      </w:r>
      <w:r w:rsidRPr="00D634ED">
        <w:rPr>
          <w:color w:val="0F2B5B"/>
          <w:lang w:val="en-AU"/>
        </w:rPr>
        <w:t>guide</w:t>
      </w:r>
    </w:p>
    <w:p w14:paraId="7C111ACF" w14:textId="5F469B8E" w:rsidR="00E90F97" w:rsidRPr="001834B8" w:rsidRDefault="00F64870" w:rsidP="00377697">
      <w:pPr>
        <w:pStyle w:val="Heading2"/>
        <w:tabs>
          <w:tab w:val="left" w:pos="5308"/>
        </w:tabs>
        <w:spacing w:before="600"/>
        <w:rPr>
          <w:lang w:val="en-AU"/>
        </w:rPr>
      </w:pPr>
      <w:bookmarkStart w:id="3" w:name="_Toc349720822"/>
      <w:bookmarkStart w:id="4" w:name="_Toc47095646"/>
      <w:bookmarkStart w:id="5" w:name="_Toc47104200"/>
      <w:bookmarkStart w:id="6" w:name="_Toc47108417"/>
      <w:bookmarkStart w:id="7" w:name="_Toc47625878"/>
      <w:bookmarkStart w:id="8" w:name="_Toc55815454"/>
      <w:bookmarkStart w:id="9" w:name="_Toc55847835"/>
      <w:bookmarkStart w:id="10" w:name="_Toc55852361"/>
      <w:bookmarkStart w:id="11" w:name="_Toc55900590"/>
      <w:bookmarkStart w:id="12" w:name="_Toc56159125"/>
      <w:bookmarkStart w:id="13" w:name="_Toc56159149"/>
      <w:bookmarkStart w:id="14" w:name="_Toc107579805"/>
      <w:bookmarkStart w:id="15" w:name="_Toc107579907"/>
      <w:bookmarkStart w:id="16" w:name="_Toc138069912"/>
      <w:bookmarkStart w:id="17" w:name="_Toc141713497"/>
      <w:r w:rsidRPr="001834B8">
        <w:rPr>
          <w:lang w:val="en-AU"/>
        </w:rPr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C17729" w:rsidRPr="001834B8">
        <w:rPr>
          <w:lang w:val="en-AU"/>
        </w:rPr>
        <w:t>guide</w:t>
      </w:r>
      <w:bookmarkEnd w:id="17"/>
      <w:r w:rsidR="00C17729" w:rsidRPr="001834B8">
        <w:rPr>
          <w:lang w:val="en-AU"/>
        </w:rPr>
        <w:t xml:space="preserve"> </w:t>
      </w:r>
    </w:p>
    <w:p w14:paraId="35016B2F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 xml:space="preserve">The Australian Government Department of Social Services (DSS) wrote this guide. </w:t>
      </w:r>
    </w:p>
    <w:p w14:paraId="1279C14B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 xml:space="preserve">When you see the word ‘we’, it means DSS. </w:t>
      </w:r>
    </w:p>
    <w:p w14:paraId="63F91E34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 xml:space="preserve">We wrote this guide in an easy to read way. </w:t>
      </w:r>
    </w:p>
    <w:p w14:paraId="520BE813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 xml:space="preserve">We wrote some important words in </w:t>
      </w:r>
      <w:r w:rsidRPr="001834B8">
        <w:rPr>
          <w:rStyle w:val="Strong"/>
          <w:lang w:val="en-AU"/>
        </w:rPr>
        <w:t>bold</w:t>
      </w:r>
      <w:r w:rsidRPr="001834B8">
        <w:rPr>
          <w:lang w:val="en-AU"/>
        </w:rPr>
        <w:t>.</w:t>
      </w:r>
    </w:p>
    <w:p w14:paraId="2DD2F4D3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>This means the letters are thicker and darker.</w:t>
      </w:r>
    </w:p>
    <w:p w14:paraId="110706EA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>We explain what these words mean.</w:t>
      </w:r>
    </w:p>
    <w:p w14:paraId="55A104B1" w14:textId="2D9AAE64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 xml:space="preserve">There is a list of these words on page </w:t>
      </w:r>
      <w:r w:rsidRPr="001834B8">
        <w:rPr>
          <w:lang w:val="en-AU"/>
        </w:rPr>
        <w:fldChar w:fldCharType="begin"/>
      </w:r>
      <w:r w:rsidRPr="001834B8">
        <w:rPr>
          <w:lang w:val="en-AU"/>
        </w:rPr>
        <w:instrText xml:space="preserve"> PAGEREF _Ref138841366 \h </w:instrText>
      </w:r>
      <w:r w:rsidRPr="001834B8">
        <w:rPr>
          <w:lang w:val="en-AU"/>
        </w:rPr>
      </w:r>
      <w:r w:rsidRPr="001834B8">
        <w:rPr>
          <w:lang w:val="en-AU"/>
        </w:rPr>
        <w:fldChar w:fldCharType="separate"/>
      </w:r>
      <w:r w:rsidR="00567073">
        <w:rPr>
          <w:noProof/>
          <w:lang w:val="en-AU"/>
        </w:rPr>
        <w:t>7</w:t>
      </w:r>
      <w:r w:rsidRPr="001834B8">
        <w:rPr>
          <w:lang w:val="en-AU"/>
        </w:rPr>
        <w:fldChar w:fldCharType="end"/>
      </w:r>
      <w:r w:rsidRPr="001834B8">
        <w:rPr>
          <w:lang w:val="en-AU"/>
        </w:rPr>
        <w:t xml:space="preserve">. </w:t>
      </w:r>
    </w:p>
    <w:p w14:paraId="2E61AE35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 xml:space="preserve">This is an Easy Read summary of an information sheet. </w:t>
      </w:r>
    </w:p>
    <w:p w14:paraId="7464F421" w14:textId="77777777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>This means it only includes the most important ideas.</w:t>
      </w:r>
    </w:p>
    <w:p w14:paraId="5FF67DC3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You can find more information on our website.</w:t>
      </w:r>
    </w:p>
    <w:p w14:paraId="0E4391B6" w14:textId="77777777" w:rsidR="00D634ED" w:rsidRPr="001834B8" w:rsidRDefault="00F63E62" w:rsidP="00D634ED">
      <w:pPr>
        <w:rPr>
          <w:lang w:val="en-AU"/>
        </w:rPr>
      </w:pPr>
      <w:hyperlink r:id="rId8" w:history="1">
        <w:r w:rsidR="00D634ED" w:rsidRPr="001834B8">
          <w:rPr>
            <w:rStyle w:val="Hyperlink"/>
            <w:lang w:val="en-AU"/>
          </w:rPr>
          <w:t>www.idpwd.com.au</w:t>
        </w:r>
      </w:hyperlink>
    </w:p>
    <w:p w14:paraId="5139ADDC" w14:textId="0ACDC3E5" w:rsidR="00D634ED" w:rsidRPr="001834B8" w:rsidRDefault="00D634ED" w:rsidP="00D634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n-AU"/>
        </w:rPr>
      </w:pPr>
      <w:r w:rsidRPr="001834B8">
        <w:rPr>
          <w:lang w:val="en-AU"/>
        </w:rPr>
        <w:t>You can ask for help to read this guide.</w:t>
      </w:r>
      <w:r>
        <w:rPr>
          <w:lang w:val="en-AU"/>
        </w:rPr>
        <w:t xml:space="preserve"> </w:t>
      </w:r>
      <w:r w:rsidRPr="001834B8">
        <w:rPr>
          <w:lang w:val="en-AU"/>
        </w:rPr>
        <w:t>A friend, family member or support person may be able to help you.</w:t>
      </w:r>
    </w:p>
    <w:p w14:paraId="1D64BDEA" w14:textId="3E8FED0A" w:rsidR="005F571D" w:rsidRDefault="00D627A8" w:rsidP="00D634ED">
      <w:pPr>
        <w:rPr>
          <w:lang w:val="en-AU"/>
        </w:rPr>
      </w:pPr>
      <w:bookmarkStart w:id="18" w:name="_Toc138069914"/>
      <w:r w:rsidRPr="001834B8">
        <w:rPr>
          <w:lang w:val="en-AU"/>
        </w:rPr>
        <w:br w:type="page"/>
      </w:r>
    </w:p>
    <w:p w14:paraId="0908EE23" w14:textId="23E3FE35" w:rsidR="005F571D" w:rsidRPr="001834B8" w:rsidRDefault="005F571D" w:rsidP="005F571D">
      <w:pPr>
        <w:pStyle w:val="Heading2"/>
        <w:spacing w:after="960"/>
        <w:rPr>
          <w:lang w:val="en-AU"/>
        </w:rPr>
      </w:pPr>
      <w:bookmarkStart w:id="19" w:name="_Toc141713498"/>
      <w:r w:rsidRPr="001834B8">
        <w:rPr>
          <w:lang w:val="en-AU"/>
        </w:rPr>
        <w:lastRenderedPageBreak/>
        <w:t>What</w:t>
      </w:r>
      <w:r>
        <w:rPr>
          <w:lang w:val="en-AU"/>
        </w:rPr>
        <w:t>’s in this guide</w:t>
      </w:r>
      <w:r w:rsidRPr="001834B8">
        <w:rPr>
          <w:lang w:val="en-AU"/>
        </w:rPr>
        <w:t>?</w:t>
      </w:r>
      <w:bookmarkEnd w:id="19"/>
    </w:p>
    <w:p w14:paraId="78F62961" w14:textId="2B37263F" w:rsidR="002C33CD" w:rsidRDefault="002C33CD" w:rsidP="002C33CD">
      <w:pPr>
        <w:pStyle w:val="TOC2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141713497" w:history="1">
        <w:r w:rsidRPr="00400876">
          <w:rPr>
            <w:rStyle w:val="Hyperlink"/>
          </w:rPr>
          <w:t>How to use this guide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_Toc141713497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67073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69E65C0" w14:textId="2B5774E0" w:rsidR="002C33CD" w:rsidRDefault="00F63E62" w:rsidP="002C33CD">
      <w:pPr>
        <w:pStyle w:val="TOC2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1713498" w:history="1">
        <w:r w:rsidR="002C33CD" w:rsidRPr="00400876">
          <w:rPr>
            <w:rStyle w:val="Hyperlink"/>
          </w:rPr>
          <w:t>What’s in this guide?</w:t>
        </w:r>
        <w:r w:rsidR="002C33CD">
          <w:rPr>
            <w:webHidden/>
          </w:rPr>
          <w:tab/>
        </w:r>
        <w:r w:rsidR="002C33CD">
          <w:rPr>
            <w:webHidden/>
          </w:rPr>
          <w:fldChar w:fldCharType="begin"/>
        </w:r>
        <w:r w:rsidR="002C33CD">
          <w:rPr>
            <w:webHidden/>
          </w:rPr>
          <w:instrText xml:space="preserve"> PAGEREF _Toc141713498 \h </w:instrText>
        </w:r>
        <w:r w:rsidR="002C33CD">
          <w:rPr>
            <w:webHidden/>
          </w:rPr>
        </w:r>
        <w:r w:rsidR="002C33CD">
          <w:rPr>
            <w:webHidden/>
          </w:rPr>
          <w:fldChar w:fldCharType="separate"/>
        </w:r>
        <w:r w:rsidR="00567073">
          <w:rPr>
            <w:webHidden/>
          </w:rPr>
          <w:t>2</w:t>
        </w:r>
        <w:r w:rsidR="002C33CD">
          <w:rPr>
            <w:webHidden/>
          </w:rPr>
          <w:fldChar w:fldCharType="end"/>
        </w:r>
      </w:hyperlink>
    </w:p>
    <w:p w14:paraId="55B245CC" w14:textId="1BE50FD3" w:rsidR="002C33CD" w:rsidRDefault="00F63E62" w:rsidP="002C33CD">
      <w:pPr>
        <w:pStyle w:val="TOC2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1713499" w:history="1">
        <w:r w:rsidR="002C33CD" w:rsidRPr="00400876">
          <w:rPr>
            <w:rStyle w:val="Hyperlink"/>
          </w:rPr>
          <w:t>What is International Day of People with Disability?</w:t>
        </w:r>
        <w:r w:rsidR="002C33CD">
          <w:rPr>
            <w:webHidden/>
          </w:rPr>
          <w:tab/>
        </w:r>
        <w:r w:rsidR="002C33CD">
          <w:rPr>
            <w:webHidden/>
          </w:rPr>
          <w:fldChar w:fldCharType="begin"/>
        </w:r>
        <w:r w:rsidR="002C33CD">
          <w:rPr>
            <w:webHidden/>
          </w:rPr>
          <w:instrText xml:space="preserve"> PAGEREF _Toc141713499 \h </w:instrText>
        </w:r>
        <w:r w:rsidR="002C33CD">
          <w:rPr>
            <w:webHidden/>
          </w:rPr>
        </w:r>
        <w:r w:rsidR="002C33CD">
          <w:rPr>
            <w:webHidden/>
          </w:rPr>
          <w:fldChar w:fldCharType="separate"/>
        </w:r>
        <w:r w:rsidR="00567073">
          <w:rPr>
            <w:webHidden/>
          </w:rPr>
          <w:t>3</w:t>
        </w:r>
        <w:r w:rsidR="002C33CD">
          <w:rPr>
            <w:webHidden/>
          </w:rPr>
          <w:fldChar w:fldCharType="end"/>
        </w:r>
      </w:hyperlink>
    </w:p>
    <w:p w14:paraId="332C9527" w14:textId="3A022341" w:rsidR="002C33CD" w:rsidRDefault="00F63E62" w:rsidP="002C33CD">
      <w:pPr>
        <w:pStyle w:val="TOC2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1713500" w:history="1">
        <w:r w:rsidR="002C33CD" w:rsidRPr="00400876">
          <w:rPr>
            <w:rStyle w:val="Hyperlink"/>
          </w:rPr>
          <w:t>How did this day start?</w:t>
        </w:r>
        <w:r w:rsidR="002C33CD">
          <w:rPr>
            <w:webHidden/>
          </w:rPr>
          <w:tab/>
        </w:r>
        <w:r w:rsidR="002C33CD">
          <w:rPr>
            <w:webHidden/>
          </w:rPr>
          <w:fldChar w:fldCharType="begin"/>
        </w:r>
        <w:r w:rsidR="002C33CD">
          <w:rPr>
            <w:webHidden/>
          </w:rPr>
          <w:instrText xml:space="preserve"> PAGEREF _Toc141713500 \h </w:instrText>
        </w:r>
        <w:r w:rsidR="002C33CD">
          <w:rPr>
            <w:webHidden/>
          </w:rPr>
        </w:r>
        <w:r w:rsidR="002C33CD">
          <w:rPr>
            <w:webHidden/>
          </w:rPr>
          <w:fldChar w:fldCharType="separate"/>
        </w:r>
        <w:r w:rsidR="00567073">
          <w:rPr>
            <w:webHidden/>
          </w:rPr>
          <w:t>4</w:t>
        </w:r>
        <w:r w:rsidR="002C33CD">
          <w:rPr>
            <w:webHidden/>
          </w:rPr>
          <w:fldChar w:fldCharType="end"/>
        </w:r>
      </w:hyperlink>
    </w:p>
    <w:p w14:paraId="5062BE2D" w14:textId="5126228A" w:rsidR="002C33CD" w:rsidRDefault="00F63E62" w:rsidP="002C33CD">
      <w:pPr>
        <w:pStyle w:val="TOC2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1713501" w:history="1">
        <w:r w:rsidR="002C33CD" w:rsidRPr="00400876">
          <w:rPr>
            <w:rStyle w:val="Hyperlink"/>
          </w:rPr>
          <w:t>How will Australia support this day?</w:t>
        </w:r>
        <w:r w:rsidR="002C33CD">
          <w:rPr>
            <w:webHidden/>
          </w:rPr>
          <w:tab/>
        </w:r>
        <w:r w:rsidR="002C33CD">
          <w:rPr>
            <w:webHidden/>
          </w:rPr>
          <w:fldChar w:fldCharType="begin"/>
        </w:r>
        <w:r w:rsidR="002C33CD">
          <w:rPr>
            <w:webHidden/>
          </w:rPr>
          <w:instrText xml:space="preserve"> PAGEREF _Toc141713501 \h </w:instrText>
        </w:r>
        <w:r w:rsidR="002C33CD">
          <w:rPr>
            <w:webHidden/>
          </w:rPr>
        </w:r>
        <w:r w:rsidR="002C33CD">
          <w:rPr>
            <w:webHidden/>
          </w:rPr>
          <w:fldChar w:fldCharType="separate"/>
        </w:r>
        <w:r w:rsidR="00567073">
          <w:rPr>
            <w:webHidden/>
          </w:rPr>
          <w:t>5</w:t>
        </w:r>
        <w:r w:rsidR="002C33CD">
          <w:rPr>
            <w:webHidden/>
          </w:rPr>
          <w:fldChar w:fldCharType="end"/>
        </w:r>
      </w:hyperlink>
    </w:p>
    <w:p w14:paraId="7726A959" w14:textId="7D45FB36" w:rsidR="002C33CD" w:rsidRDefault="00F63E62" w:rsidP="002C33CD">
      <w:pPr>
        <w:pStyle w:val="TOC2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1713502" w:history="1">
        <w:r w:rsidR="002C33CD" w:rsidRPr="00400876">
          <w:rPr>
            <w:rStyle w:val="Hyperlink"/>
          </w:rPr>
          <w:t>More information</w:t>
        </w:r>
        <w:r w:rsidR="002C33CD">
          <w:rPr>
            <w:webHidden/>
          </w:rPr>
          <w:tab/>
        </w:r>
        <w:r w:rsidR="002C33CD">
          <w:rPr>
            <w:webHidden/>
          </w:rPr>
          <w:fldChar w:fldCharType="begin"/>
        </w:r>
        <w:r w:rsidR="002C33CD">
          <w:rPr>
            <w:webHidden/>
          </w:rPr>
          <w:instrText xml:space="preserve"> PAGEREF _Toc141713502 \h </w:instrText>
        </w:r>
        <w:r w:rsidR="002C33CD">
          <w:rPr>
            <w:webHidden/>
          </w:rPr>
        </w:r>
        <w:r w:rsidR="002C33CD">
          <w:rPr>
            <w:webHidden/>
          </w:rPr>
          <w:fldChar w:fldCharType="separate"/>
        </w:r>
        <w:r w:rsidR="00567073">
          <w:rPr>
            <w:webHidden/>
          </w:rPr>
          <w:t>6</w:t>
        </w:r>
        <w:r w:rsidR="002C33CD">
          <w:rPr>
            <w:webHidden/>
          </w:rPr>
          <w:fldChar w:fldCharType="end"/>
        </w:r>
      </w:hyperlink>
    </w:p>
    <w:p w14:paraId="213BB5D8" w14:textId="5C95381B" w:rsidR="002C33CD" w:rsidRDefault="00F63E62" w:rsidP="00FC219F">
      <w:pPr>
        <w:pStyle w:val="TOC2"/>
        <w:pBdr>
          <w:bottom w:val="single" w:sz="12" w:space="1" w:color="0F2B5B"/>
        </w:pBdr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1713503" w:history="1">
        <w:r w:rsidR="002C33CD" w:rsidRPr="00400876">
          <w:rPr>
            <w:rStyle w:val="Hyperlink"/>
          </w:rPr>
          <w:t>Word list</w:t>
        </w:r>
        <w:r w:rsidR="002C33CD">
          <w:rPr>
            <w:webHidden/>
          </w:rPr>
          <w:tab/>
        </w:r>
        <w:r w:rsidR="002C33CD">
          <w:rPr>
            <w:webHidden/>
          </w:rPr>
          <w:fldChar w:fldCharType="begin"/>
        </w:r>
        <w:r w:rsidR="002C33CD">
          <w:rPr>
            <w:webHidden/>
          </w:rPr>
          <w:instrText xml:space="preserve"> PAGEREF _Toc141713503 \h </w:instrText>
        </w:r>
        <w:r w:rsidR="002C33CD">
          <w:rPr>
            <w:webHidden/>
          </w:rPr>
        </w:r>
        <w:r w:rsidR="002C33CD">
          <w:rPr>
            <w:webHidden/>
          </w:rPr>
          <w:fldChar w:fldCharType="separate"/>
        </w:r>
        <w:r w:rsidR="00567073">
          <w:rPr>
            <w:webHidden/>
          </w:rPr>
          <w:t>7</w:t>
        </w:r>
        <w:r w:rsidR="002C33CD">
          <w:rPr>
            <w:webHidden/>
          </w:rPr>
          <w:fldChar w:fldCharType="end"/>
        </w:r>
      </w:hyperlink>
    </w:p>
    <w:p w14:paraId="4F324AE3" w14:textId="0ABBD259" w:rsidR="00A2431C" w:rsidRDefault="002C33CD" w:rsidP="002C33CD">
      <w:pPr>
        <w:pStyle w:val="TOC2"/>
      </w:pPr>
      <w:r>
        <w:fldChar w:fldCharType="end"/>
      </w:r>
      <w:r w:rsidR="00A2431C">
        <w:br w:type="page"/>
      </w:r>
    </w:p>
    <w:p w14:paraId="7DE13623" w14:textId="09B84333" w:rsidR="00B75451" w:rsidRPr="001834B8" w:rsidRDefault="00E60A2D" w:rsidP="007B0F00">
      <w:pPr>
        <w:pStyle w:val="Heading2"/>
        <w:rPr>
          <w:lang w:val="en-AU"/>
        </w:rPr>
      </w:pPr>
      <w:bookmarkStart w:id="20" w:name="_Toc141713499"/>
      <w:r w:rsidRPr="001834B8">
        <w:rPr>
          <w:lang w:val="en-AU"/>
        </w:rPr>
        <w:lastRenderedPageBreak/>
        <w:t>What is</w:t>
      </w:r>
      <w:r w:rsidR="009A21D7" w:rsidRPr="001834B8">
        <w:rPr>
          <w:lang w:val="en-AU"/>
        </w:rPr>
        <w:t xml:space="preserve"> International Day of People</w:t>
      </w:r>
      <w:r w:rsidR="00EA3B45">
        <w:rPr>
          <w:lang w:val="en-AU"/>
        </w:rPr>
        <w:t> </w:t>
      </w:r>
      <w:r w:rsidR="009A21D7" w:rsidRPr="001834B8">
        <w:rPr>
          <w:lang w:val="en-AU"/>
        </w:rPr>
        <w:t>with</w:t>
      </w:r>
      <w:r w:rsidR="00EA3B45">
        <w:rPr>
          <w:lang w:val="en-AU"/>
        </w:rPr>
        <w:t> </w:t>
      </w:r>
      <w:r w:rsidR="009A21D7" w:rsidRPr="001834B8">
        <w:rPr>
          <w:lang w:val="en-AU"/>
        </w:rPr>
        <w:t>Disability</w:t>
      </w:r>
      <w:r w:rsidRPr="001834B8">
        <w:rPr>
          <w:lang w:val="en-AU"/>
        </w:rPr>
        <w:t>?</w:t>
      </w:r>
      <w:bookmarkEnd w:id="18"/>
      <w:bookmarkEnd w:id="20"/>
    </w:p>
    <w:p w14:paraId="1DA93936" w14:textId="7DC5AD4E" w:rsidR="00D634ED" w:rsidRPr="006E7B52" w:rsidRDefault="00D634ED" w:rsidP="00D634ED">
      <w:pPr>
        <w:rPr>
          <w:lang w:val="en-AU"/>
        </w:rPr>
      </w:pPr>
      <w:r w:rsidRPr="006E7B52">
        <w:rPr>
          <w:lang w:val="en-AU"/>
        </w:rPr>
        <w:t>International Day of People</w:t>
      </w:r>
      <w:r w:rsidR="00EA3B45">
        <w:rPr>
          <w:lang w:val="en-AU"/>
        </w:rPr>
        <w:t> </w:t>
      </w:r>
      <w:r w:rsidRPr="006E7B52">
        <w:rPr>
          <w:lang w:val="en-AU"/>
        </w:rPr>
        <w:t>with</w:t>
      </w:r>
      <w:r w:rsidR="00EA3B45">
        <w:rPr>
          <w:lang w:val="en-AU"/>
        </w:rPr>
        <w:t> </w:t>
      </w:r>
      <w:r w:rsidRPr="006E7B52">
        <w:rPr>
          <w:lang w:val="en-AU"/>
        </w:rPr>
        <w:t>Disability (</w:t>
      </w:r>
      <w:bookmarkStart w:id="21" w:name="_Hlk138070478"/>
      <w:proofErr w:type="spellStart"/>
      <w:r w:rsidRPr="006E7B52">
        <w:rPr>
          <w:lang w:val="en-AU"/>
        </w:rPr>
        <w:t>IDPwD</w:t>
      </w:r>
      <w:bookmarkEnd w:id="21"/>
      <w:proofErr w:type="spellEnd"/>
      <w:r w:rsidRPr="006E7B52">
        <w:rPr>
          <w:lang w:val="en-AU"/>
        </w:rPr>
        <w:t>) is a day to</w:t>
      </w:r>
      <w:r w:rsidR="009D529F">
        <w:rPr>
          <w:lang w:val="en-AU"/>
        </w:rPr>
        <w:t> </w:t>
      </w:r>
      <w:r w:rsidRPr="006E7B52">
        <w:rPr>
          <w:lang w:val="en-AU"/>
        </w:rPr>
        <w:t>understand and respect people with disability.</w:t>
      </w:r>
    </w:p>
    <w:p w14:paraId="00048ABD" w14:textId="58B8C7BA" w:rsidR="00D634ED" w:rsidRPr="001834B8" w:rsidRDefault="00D634ED" w:rsidP="00D634ED">
      <w:pPr>
        <w:rPr>
          <w:lang w:val="en-AU"/>
        </w:rPr>
      </w:pP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 xml:space="preserve"> happens each year on 3</w:t>
      </w:r>
      <w:r w:rsidR="00EA3B45">
        <w:rPr>
          <w:lang w:val="en-AU"/>
        </w:rPr>
        <w:t> </w:t>
      </w:r>
      <w:r w:rsidRPr="001834B8">
        <w:rPr>
          <w:lang w:val="en-AU"/>
        </w:rPr>
        <w:t>December.</w:t>
      </w:r>
    </w:p>
    <w:p w14:paraId="494B1807" w14:textId="1E63EEA9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4.4</w:t>
      </w:r>
      <w:r w:rsidR="00EA3B45">
        <w:rPr>
          <w:lang w:val="en-AU"/>
        </w:rPr>
        <w:t> </w:t>
      </w:r>
      <w:r w:rsidRPr="001834B8">
        <w:rPr>
          <w:lang w:val="en-AU"/>
        </w:rPr>
        <w:t>million</w:t>
      </w:r>
      <w:r w:rsidR="00EA3B45">
        <w:rPr>
          <w:lang w:val="en-AU"/>
        </w:rPr>
        <w:t> </w:t>
      </w:r>
      <w:r w:rsidRPr="001834B8">
        <w:rPr>
          <w:lang w:val="en-AU"/>
        </w:rPr>
        <w:t>people</w:t>
      </w:r>
      <w:r w:rsidR="00EA3B45">
        <w:rPr>
          <w:lang w:val="en-AU"/>
        </w:rPr>
        <w:t> </w:t>
      </w:r>
      <w:r w:rsidRPr="001834B8">
        <w:rPr>
          <w:lang w:val="en-AU"/>
        </w:rPr>
        <w:t>with</w:t>
      </w:r>
      <w:r w:rsidR="00EA3B45">
        <w:rPr>
          <w:lang w:val="en-AU"/>
        </w:rPr>
        <w:t> </w:t>
      </w:r>
      <w:r w:rsidRPr="001834B8">
        <w:rPr>
          <w:lang w:val="en-AU"/>
        </w:rPr>
        <w:t>disability live in</w:t>
      </w:r>
      <w:r w:rsidR="00EA3B45">
        <w:rPr>
          <w:lang w:val="en-AU"/>
        </w:rPr>
        <w:t> </w:t>
      </w:r>
      <w:r w:rsidRPr="001834B8">
        <w:rPr>
          <w:lang w:val="en-AU"/>
        </w:rPr>
        <w:t>Australia.</w:t>
      </w:r>
    </w:p>
    <w:p w14:paraId="60E59431" w14:textId="26FF4E9B" w:rsidR="00D634ED" w:rsidRPr="001834B8" w:rsidRDefault="00D634ED" w:rsidP="00D634ED">
      <w:pPr>
        <w:rPr>
          <w:spacing w:val="-4"/>
          <w:lang w:val="en-AU"/>
        </w:rPr>
      </w:pPr>
      <w:r w:rsidRPr="001834B8">
        <w:rPr>
          <w:spacing w:val="-4"/>
          <w:lang w:val="en-AU"/>
        </w:rPr>
        <w:t>And 1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>in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>10 people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>with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>disability have experienced </w:t>
      </w:r>
      <w:r w:rsidRPr="001834B8">
        <w:rPr>
          <w:rStyle w:val="Strong"/>
          <w:spacing w:val="-4"/>
          <w:lang w:val="en-AU"/>
        </w:rPr>
        <w:t>discrimination</w:t>
      </w:r>
      <w:r w:rsidRPr="001834B8">
        <w:rPr>
          <w:spacing w:val="-4"/>
          <w:lang w:val="en-AU"/>
        </w:rPr>
        <w:t>.</w:t>
      </w:r>
    </w:p>
    <w:p w14:paraId="627306B9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Discrimination is when someone treats you differently because of a part of who you are.</w:t>
      </w:r>
    </w:p>
    <w:p w14:paraId="71D5C8C3" w14:textId="032878B8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This information came from a survey in</w:t>
      </w:r>
      <w:r w:rsidR="00EA3B45">
        <w:rPr>
          <w:lang w:val="en-AU"/>
        </w:rPr>
        <w:t> </w:t>
      </w:r>
      <w:r w:rsidRPr="001834B8">
        <w:rPr>
          <w:lang w:val="en-AU"/>
        </w:rPr>
        <w:t>2018.</w:t>
      </w:r>
    </w:p>
    <w:p w14:paraId="3183CDB6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You can find more information on this website.</w:t>
      </w:r>
    </w:p>
    <w:p w14:paraId="2877961C" w14:textId="0FB060D0" w:rsidR="00D634ED" w:rsidRPr="001834B8" w:rsidRDefault="00F63E62" w:rsidP="00D634ED">
      <w:pPr>
        <w:rPr>
          <w:lang w:val="en-AU"/>
        </w:rPr>
      </w:pPr>
      <w:hyperlink r:id="rId9" w:history="1">
        <w:r w:rsidR="00D634ED" w:rsidRPr="001834B8">
          <w:rPr>
            <w:rStyle w:val="Hyperlink"/>
            <w:lang w:val="en-AU"/>
          </w:rPr>
          <w:t>www.abs.gov.au/statistics/health/disability/</w:t>
        </w:r>
        <w:r w:rsidR="00D634ED">
          <w:rPr>
            <w:rStyle w:val="Hyperlink"/>
            <w:lang w:val="en-AU"/>
          </w:rPr>
          <w:t xml:space="preserve"> </w:t>
        </w:r>
        <w:r w:rsidR="00D634ED" w:rsidRPr="001834B8">
          <w:rPr>
            <w:rStyle w:val="Hyperlink"/>
            <w:lang w:val="en-AU"/>
          </w:rPr>
          <w:t>disability-ageing-and-carers-</w:t>
        </w:r>
        <w:proofErr w:type="spellStart"/>
        <w:r w:rsidR="00D634ED" w:rsidRPr="001834B8">
          <w:rPr>
            <w:rStyle w:val="Hyperlink"/>
            <w:lang w:val="en-AU"/>
          </w:rPr>
          <w:t>australia</w:t>
        </w:r>
        <w:proofErr w:type="spellEnd"/>
        <w:r w:rsidR="00D634ED" w:rsidRPr="001834B8">
          <w:rPr>
            <w:rStyle w:val="Hyperlink"/>
            <w:lang w:val="en-AU"/>
          </w:rPr>
          <w:t>-summary-findings/2018</w:t>
        </w:r>
      </w:hyperlink>
      <w:r w:rsidR="00D634ED" w:rsidRPr="001834B8">
        <w:rPr>
          <w:lang w:val="en-AU"/>
        </w:rPr>
        <w:t xml:space="preserve"> </w:t>
      </w:r>
    </w:p>
    <w:p w14:paraId="209DB8AF" w14:textId="4EB5CBA8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The goal of </w:t>
      </w: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 xml:space="preserve"> is to help the community to learn more about people</w:t>
      </w:r>
      <w:r w:rsidR="00EA3B45">
        <w:rPr>
          <w:lang w:val="en-AU"/>
        </w:rPr>
        <w:t> </w:t>
      </w:r>
      <w:r w:rsidRPr="001834B8">
        <w:rPr>
          <w:lang w:val="en-AU"/>
        </w:rPr>
        <w:t>with</w:t>
      </w:r>
      <w:r w:rsidR="00EA3B45">
        <w:rPr>
          <w:lang w:val="en-AU"/>
        </w:rPr>
        <w:t> </w:t>
      </w:r>
      <w:r w:rsidRPr="001834B8">
        <w:rPr>
          <w:lang w:val="en-AU"/>
        </w:rPr>
        <w:t>disability.</w:t>
      </w:r>
    </w:p>
    <w:p w14:paraId="179E75FD" w14:textId="77777777" w:rsidR="00521637" w:rsidRPr="001834B8" w:rsidRDefault="00521637" w:rsidP="00D634ED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 w:rsidRPr="001834B8">
        <w:rPr>
          <w:lang w:val="en-AU"/>
        </w:rPr>
        <w:br w:type="page"/>
      </w:r>
    </w:p>
    <w:p w14:paraId="499AA1EE" w14:textId="1EB5A74F" w:rsidR="000137B5" w:rsidRPr="001834B8" w:rsidRDefault="00521637" w:rsidP="007B0F00">
      <w:pPr>
        <w:pStyle w:val="Heading2"/>
        <w:rPr>
          <w:lang w:val="en-AU"/>
        </w:rPr>
      </w:pPr>
      <w:bookmarkStart w:id="22" w:name="_Toc138069915"/>
      <w:bookmarkStart w:id="23" w:name="_Toc141713500"/>
      <w:r w:rsidRPr="001834B8">
        <w:rPr>
          <w:lang w:val="en-AU"/>
        </w:rPr>
        <w:lastRenderedPageBreak/>
        <w:t xml:space="preserve">How did </w:t>
      </w:r>
      <w:r w:rsidR="00F3713D" w:rsidRPr="001834B8">
        <w:rPr>
          <w:lang w:val="en-AU"/>
        </w:rPr>
        <w:t>this day</w:t>
      </w:r>
      <w:r w:rsidRPr="001834B8">
        <w:rPr>
          <w:lang w:val="en-AU"/>
        </w:rPr>
        <w:t xml:space="preserve"> start?</w:t>
      </w:r>
      <w:bookmarkEnd w:id="22"/>
      <w:bookmarkEnd w:id="23"/>
    </w:p>
    <w:p w14:paraId="54F432AA" w14:textId="18944A1F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In 1992 the United Nations decided that </w:t>
      </w: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 xml:space="preserve"> would happen on 3</w:t>
      </w:r>
      <w:r w:rsidR="00EA3B45">
        <w:rPr>
          <w:lang w:val="en-AU"/>
        </w:rPr>
        <w:t> </w:t>
      </w:r>
      <w:r w:rsidRPr="001834B8">
        <w:rPr>
          <w:lang w:val="en-AU"/>
        </w:rPr>
        <w:t>December each year.</w:t>
      </w:r>
    </w:p>
    <w:p w14:paraId="37487B33" w14:textId="1F70F730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The United</w:t>
      </w:r>
      <w:r w:rsidR="00EA3B45">
        <w:rPr>
          <w:lang w:val="en-AU"/>
        </w:rPr>
        <w:t> </w:t>
      </w:r>
      <w:r w:rsidRPr="001834B8">
        <w:rPr>
          <w:lang w:val="en-AU"/>
        </w:rPr>
        <w:t>Nations is an organisation where countries come together to:</w:t>
      </w:r>
    </w:p>
    <w:p w14:paraId="72AB2C64" w14:textId="77777777" w:rsidR="00D634ED" w:rsidRPr="001834B8" w:rsidRDefault="00D634ED" w:rsidP="00FF212B">
      <w:pPr>
        <w:pStyle w:val="ListParagraph"/>
        <w:numPr>
          <w:ilvl w:val="0"/>
          <w:numId w:val="25"/>
        </w:numPr>
        <w:rPr>
          <w:lang w:val="en-AU"/>
        </w:rPr>
      </w:pPr>
      <w:r w:rsidRPr="001834B8">
        <w:rPr>
          <w:lang w:val="en-AU"/>
        </w:rPr>
        <w:t>discuss world issues</w:t>
      </w:r>
    </w:p>
    <w:p w14:paraId="2BD2E281" w14:textId="77777777" w:rsidR="00D634ED" w:rsidRPr="001834B8" w:rsidRDefault="00D634ED" w:rsidP="00FF212B">
      <w:pPr>
        <w:pStyle w:val="ListParagraph"/>
        <w:numPr>
          <w:ilvl w:val="0"/>
          <w:numId w:val="25"/>
        </w:numPr>
        <w:rPr>
          <w:lang w:val="en-AU"/>
        </w:rPr>
      </w:pPr>
      <w:r w:rsidRPr="001834B8">
        <w:rPr>
          <w:lang w:val="en-AU"/>
        </w:rPr>
        <w:t>fix world issues.</w:t>
      </w:r>
    </w:p>
    <w:p w14:paraId="5448312D" w14:textId="2A5217FF" w:rsidR="00D634ED" w:rsidRPr="001834B8" w:rsidRDefault="00D634ED" w:rsidP="00D634ED">
      <w:pPr>
        <w:rPr>
          <w:spacing w:val="-4"/>
          <w:lang w:val="en-AU"/>
        </w:rPr>
      </w:pPr>
      <w:r w:rsidRPr="001834B8">
        <w:rPr>
          <w:spacing w:val="-4"/>
          <w:lang w:val="en-AU"/>
        </w:rPr>
        <w:t>Each year the United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 xml:space="preserve">Nations will choose an idea that helps to remove </w:t>
      </w:r>
      <w:r w:rsidRPr="001834B8">
        <w:rPr>
          <w:rStyle w:val="Strong"/>
          <w:spacing w:val="-4"/>
          <w:lang w:val="en-AU"/>
        </w:rPr>
        <w:t>barriers</w:t>
      </w:r>
      <w:r w:rsidRPr="001834B8">
        <w:rPr>
          <w:spacing w:val="-4"/>
          <w:lang w:val="en-AU"/>
        </w:rPr>
        <w:t xml:space="preserve"> for people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>with</w:t>
      </w:r>
      <w:r w:rsidR="00EA3B45">
        <w:rPr>
          <w:spacing w:val="-4"/>
          <w:lang w:val="en-AU"/>
        </w:rPr>
        <w:t> </w:t>
      </w:r>
      <w:r w:rsidRPr="001834B8">
        <w:rPr>
          <w:spacing w:val="-4"/>
          <w:lang w:val="en-AU"/>
        </w:rPr>
        <w:t>disability.</w:t>
      </w:r>
    </w:p>
    <w:p w14:paraId="70935BAB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A barrier is something that stops you from doing something you: </w:t>
      </w:r>
    </w:p>
    <w:p w14:paraId="6030A488" w14:textId="77777777" w:rsidR="00D634ED" w:rsidRPr="001834B8" w:rsidRDefault="00D634ED" w:rsidP="003C1B8C">
      <w:pPr>
        <w:pStyle w:val="ListParagraph"/>
        <w:numPr>
          <w:ilvl w:val="0"/>
          <w:numId w:val="26"/>
        </w:numPr>
        <w:rPr>
          <w:lang w:val="en-AU"/>
        </w:rPr>
      </w:pPr>
      <w:r w:rsidRPr="001834B8">
        <w:rPr>
          <w:lang w:val="en-AU"/>
        </w:rPr>
        <w:t xml:space="preserve">need to do </w:t>
      </w:r>
    </w:p>
    <w:p w14:paraId="4524E786" w14:textId="77777777" w:rsidR="00D634ED" w:rsidRPr="001834B8" w:rsidRDefault="00D634ED" w:rsidP="003C1B8C">
      <w:pPr>
        <w:pStyle w:val="ListParagraph"/>
        <w:numPr>
          <w:ilvl w:val="0"/>
          <w:numId w:val="26"/>
        </w:numPr>
        <w:rPr>
          <w:lang w:val="en-AU"/>
        </w:rPr>
      </w:pPr>
      <w:r w:rsidRPr="001834B8">
        <w:rPr>
          <w:lang w:val="en-AU"/>
        </w:rPr>
        <w:t>want to do.</w:t>
      </w:r>
    </w:p>
    <w:p w14:paraId="33D2CBA8" w14:textId="77777777" w:rsidR="00D634ED" w:rsidRPr="001834B8" w:rsidRDefault="00D634ED" w:rsidP="00D634ED">
      <w:pPr>
        <w:rPr>
          <w:spacing w:val="-4"/>
          <w:lang w:val="en-AU"/>
        </w:rPr>
      </w:pPr>
      <w:r w:rsidRPr="001834B8">
        <w:rPr>
          <w:spacing w:val="-4"/>
          <w:lang w:val="en-AU"/>
        </w:rPr>
        <w:t xml:space="preserve">The idea will also help make the community </w:t>
      </w:r>
      <w:r w:rsidRPr="001834B8">
        <w:rPr>
          <w:rStyle w:val="Strong"/>
          <w:spacing w:val="-4"/>
          <w:lang w:val="en-AU"/>
        </w:rPr>
        <w:t>inclusive</w:t>
      </w:r>
      <w:r w:rsidRPr="001834B8">
        <w:rPr>
          <w:spacing w:val="-4"/>
          <w:lang w:val="en-AU"/>
        </w:rPr>
        <w:t>.</w:t>
      </w:r>
    </w:p>
    <w:p w14:paraId="38DBCCEA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When the community is inclusive, everyone: </w:t>
      </w:r>
    </w:p>
    <w:p w14:paraId="63510186" w14:textId="77777777" w:rsidR="00D634ED" w:rsidRPr="001834B8" w:rsidRDefault="00D634ED" w:rsidP="003C1B8C">
      <w:pPr>
        <w:pStyle w:val="ListParagraph"/>
        <w:numPr>
          <w:ilvl w:val="0"/>
          <w:numId w:val="27"/>
        </w:numPr>
        <w:rPr>
          <w:lang w:val="en-AU"/>
        </w:rPr>
      </w:pPr>
      <w:r w:rsidRPr="001834B8">
        <w:rPr>
          <w:lang w:val="en-AU"/>
        </w:rPr>
        <w:t xml:space="preserve">can take part </w:t>
      </w:r>
    </w:p>
    <w:p w14:paraId="35B46DB0" w14:textId="77777777" w:rsidR="00D634ED" w:rsidRPr="001834B8" w:rsidRDefault="00D634ED" w:rsidP="003C1B8C">
      <w:pPr>
        <w:pStyle w:val="ListParagraph"/>
        <w:numPr>
          <w:ilvl w:val="0"/>
          <w:numId w:val="27"/>
        </w:numPr>
        <w:rPr>
          <w:lang w:val="en-AU"/>
        </w:rPr>
      </w:pPr>
      <w:r w:rsidRPr="001834B8">
        <w:rPr>
          <w:lang w:val="en-AU"/>
        </w:rPr>
        <w:t>feels like they belong.</w:t>
      </w:r>
    </w:p>
    <w:p w14:paraId="44E71A8F" w14:textId="77777777" w:rsidR="004E2ECF" w:rsidRDefault="004E2ECF">
      <w:pPr>
        <w:spacing w:before="0" w:after="0" w:line="240" w:lineRule="auto"/>
        <w:rPr>
          <w:rFonts w:cs="Times New Roman"/>
          <w:b/>
          <w:bCs/>
          <w:color w:val="0F2B5B"/>
          <w:sz w:val="36"/>
          <w:szCs w:val="26"/>
          <w:lang w:val="en-AU" w:eastAsia="x-none"/>
        </w:rPr>
      </w:pPr>
      <w:bookmarkStart w:id="24" w:name="_Toc138069916"/>
      <w:bookmarkStart w:id="25" w:name="_Toc141713501"/>
      <w:r>
        <w:rPr>
          <w:lang w:val="en-AU"/>
        </w:rPr>
        <w:br w:type="page"/>
      </w:r>
    </w:p>
    <w:p w14:paraId="6CAAE9E5" w14:textId="5147A739" w:rsidR="000137B5" w:rsidRPr="001834B8" w:rsidRDefault="003C1B8C" w:rsidP="007B0F00">
      <w:pPr>
        <w:pStyle w:val="Heading2"/>
        <w:rPr>
          <w:lang w:val="en-AU"/>
        </w:rPr>
      </w:pPr>
      <w:r w:rsidRPr="001834B8">
        <w:rPr>
          <w:lang w:val="en-AU"/>
        </w:rPr>
        <w:lastRenderedPageBreak/>
        <w:t>How</w:t>
      </w:r>
      <w:r w:rsidR="004B44FA" w:rsidRPr="001834B8">
        <w:rPr>
          <w:lang w:val="en-AU"/>
        </w:rPr>
        <w:t xml:space="preserve"> will Australia </w:t>
      </w:r>
      <w:bookmarkEnd w:id="24"/>
      <w:r w:rsidRPr="001834B8">
        <w:rPr>
          <w:lang w:val="en-AU"/>
        </w:rPr>
        <w:t>support</w:t>
      </w:r>
      <w:r w:rsidR="00F3713D" w:rsidRPr="001834B8">
        <w:rPr>
          <w:lang w:val="en-AU"/>
        </w:rPr>
        <w:t xml:space="preserve"> this day</w:t>
      </w:r>
      <w:r w:rsidRPr="001834B8">
        <w:rPr>
          <w:lang w:val="en-AU"/>
        </w:rPr>
        <w:t>?</w:t>
      </w:r>
      <w:bookmarkEnd w:id="25"/>
    </w:p>
    <w:p w14:paraId="08DF3478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Countries around the world do different things to support </w:t>
      </w: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>.</w:t>
      </w:r>
    </w:p>
    <w:p w14:paraId="75EC904B" w14:textId="0F7AF8FF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The Australian Government has supported </w:t>
      </w: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 xml:space="preserve"> since</w:t>
      </w:r>
      <w:r w:rsidR="00EA3B45">
        <w:rPr>
          <w:lang w:val="en-AU"/>
        </w:rPr>
        <w:t> </w:t>
      </w:r>
      <w:r w:rsidRPr="001834B8">
        <w:rPr>
          <w:lang w:val="en-AU"/>
        </w:rPr>
        <w:t>1996.</w:t>
      </w:r>
    </w:p>
    <w:p w14:paraId="0F689000" w14:textId="4AEF88EB" w:rsidR="00D634ED" w:rsidRPr="001834B8" w:rsidRDefault="00F63E62" w:rsidP="00D634ED">
      <w:pPr>
        <w:rPr>
          <w:lang w:val="en-AU"/>
        </w:rPr>
      </w:pPr>
      <w:r>
        <w:rPr>
          <w:lang w:val="en-AU"/>
        </w:rPr>
        <w:t>w</w:t>
      </w:r>
      <w:r w:rsidR="00D634ED" w:rsidRPr="001834B8">
        <w:rPr>
          <w:lang w:val="en-AU"/>
        </w:rPr>
        <w:t xml:space="preserve"> Government share information about </w:t>
      </w:r>
      <w:proofErr w:type="spellStart"/>
      <w:r w:rsidR="00D634ED" w:rsidRPr="001834B8">
        <w:rPr>
          <w:lang w:val="en-AU"/>
        </w:rPr>
        <w:t>IDPwD</w:t>
      </w:r>
      <w:proofErr w:type="spellEnd"/>
      <w:r w:rsidR="00D634ED" w:rsidRPr="001834B8">
        <w:rPr>
          <w:lang w:val="en-AU"/>
        </w:rPr>
        <w:t xml:space="preserve"> with</w:t>
      </w:r>
      <w:r w:rsidR="00EA3B45">
        <w:rPr>
          <w:lang w:val="en-AU"/>
        </w:rPr>
        <w:t> </w:t>
      </w:r>
      <w:r w:rsidR="00D634ED" w:rsidRPr="001834B8">
        <w:rPr>
          <w:lang w:val="en-AU"/>
        </w:rPr>
        <w:t>the</w:t>
      </w:r>
      <w:r w:rsidR="00EA3B45">
        <w:rPr>
          <w:lang w:val="en-AU"/>
        </w:rPr>
        <w:t> </w:t>
      </w:r>
      <w:r w:rsidR="00D634ED" w:rsidRPr="001834B8">
        <w:rPr>
          <w:lang w:val="en-AU"/>
        </w:rPr>
        <w:t>community:</w:t>
      </w:r>
    </w:p>
    <w:p w14:paraId="39690221" w14:textId="77777777" w:rsidR="00D634ED" w:rsidRPr="001834B8" w:rsidRDefault="00D634ED" w:rsidP="00381311">
      <w:pPr>
        <w:pStyle w:val="ListParagraph"/>
        <w:numPr>
          <w:ilvl w:val="0"/>
          <w:numId w:val="29"/>
        </w:numPr>
        <w:rPr>
          <w:lang w:val="en-AU"/>
        </w:rPr>
      </w:pPr>
      <w:r w:rsidRPr="001834B8">
        <w:rPr>
          <w:lang w:val="en-AU"/>
        </w:rPr>
        <w:t>on 3 December</w:t>
      </w:r>
    </w:p>
    <w:p w14:paraId="0C837353" w14:textId="77777777" w:rsidR="00D634ED" w:rsidRPr="001834B8" w:rsidRDefault="00D634ED" w:rsidP="00381311">
      <w:pPr>
        <w:pStyle w:val="ListParagraph"/>
        <w:rPr>
          <w:lang w:val="en-AU"/>
        </w:rPr>
      </w:pPr>
      <w:r w:rsidRPr="001834B8">
        <w:rPr>
          <w:lang w:val="en-AU"/>
        </w:rPr>
        <w:t>and</w:t>
      </w:r>
    </w:p>
    <w:p w14:paraId="29EBE7A2" w14:textId="77777777" w:rsidR="00D634ED" w:rsidRPr="001834B8" w:rsidRDefault="00D634ED" w:rsidP="00381311">
      <w:pPr>
        <w:pStyle w:val="ListParagraph"/>
        <w:numPr>
          <w:ilvl w:val="0"/>
          <w:numId w:val="29"/>
        </w:numPr>
        <w:rPr>
          <w:lang w:val="en-AU"/>
        </w:rPr>
      </w:pPr>
      <w:r w:rsidRPr="001834B8">
        <w:rPr>
          <w:lang w:val="en-AU"/>
        </w:rPr>
        <w:t>throughout the year.</w:t>
      </w:r>
    </w:p>
    <w:p w14:paraId="5A21F955" w14:textId="743C267D" w:rsidR="00D634ED" w:rsidRPr="001834B8" w:rsidRDefault="00D634ED" w:rsidP="00D634ED">
      <w:pPr>
        <w:rPr>
          <w:lang w:val="en-AU"/>
        </w:rPr>
      </w:pP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 xml:space="preserve"> also supports Australia’s</w:t>
      </w:r>
      <w:r w:rsidR="00EA3B45">
        <w:rPr>
          <w:lang w:val="en-AU"/>
        </w:rPr>
        <w:t> </w:t>
      </w:r>
      <w:r w:rsidRPr="001834B8">
        <w:rPr>
          <w:lang w:val="en-AU"/>
        </w:rPr>
        <w:t>Disability</w:t>
      </w:r>
      <w:r w:rsidR="00EA3B45">
        <w:rPr>
          <w:lang w:val="en-AU"/>
        </w:rPr>
        <w:t> </w:t>
      </w:r>
      <w:r w:rsidRPr="001834B8">
        <w:rPr>
          <w:lang w:val="en-AU"/>
        </w:rPr>
        <w:t xml:space="preserve">Strategy 2021–2031. </w:t>
      </w:r>
    </w:p>
    <w:p w14:paraId="646716A8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This is because it helps make the community more inclusive.</w:t>
      </w:r>
    </w:p>
    <w:p w14:paraId="6470682E" w14:textId="75A4E9D3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Australia’s</w:t>
      </w:r>
      <w:r w:rsidR="00EA3B45">
        <w:rPr>
          <w:lang w:val="en-AU"/>
        </w:rPr>
        <w:t> </w:t>
      </w:r>
      <w:r w:rsidRPr="001834B8">
        <w:rPr>
          <w:lang w:val="en-AU"/>
        </w:rPr>
        <w:t>Disability</w:t>
      </w:r>
      <w:r w:rsidR="00EA3B45">
        <w:rPr>
          <w:lang w:val="en-AU"/>
        </w:rPr>
        <w:t> </w:t>
      </w:r>
      <w:r w:rsidRPr="001834B8">
        <w:rPr>
          <w:lang w:val="en-AU"/>
        </w:rPr>
        <w:t>Strategy is a government plan about supporting people</w:t>
      </w:r>
      <w:r w:rsidR="00EA3B45">
        <w:rPr>
          <w:lang w:val="en-AU"/>
        </w:rPr>
        <w:t> </w:t>
      </w:r>
      <w:r w:rsidRPr="001834B8">
        <w:rPr>
          <w:lang w:val="en-AU"/>
        </w:rPr>
        <w:t>with</w:t>
      </w:r>
      <w:r w:rsidR="00EA3B45">
        <w:rPr>
          <w:lang w:val="en-AU"/>
        </w:rPr>
        <w:t> </w:t>
      </w:r>
      <w:r w:rsidRPr="001834B8">
        <w:rPr>
          <w:lang w:val="en-AU"/>
        </w:rPr>
        <w:t>disability in all areas of their life.</w:t>
      </w:r>
    </w:p>
    <w:p w14:paraId="475986ED" w14:textId="5F366EE5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For more information about Australia’s</w:t>
      </w:r>
      <w:r w:rsidR="00EA3B45">
        <w:rPr>
          <w:lang w:val="en-AU"/>
        </w:rPr>
        <w:t> </w:t>
      </w:r>
      <w:r w:rsidRPr="001834B8">
        <w:rPr>
          <w:lang w:val="en-AU"/>
        </w:rPr>
        <w:t>Disability</w:t>
      </w:r>
      <w:r w:rsidR="00EA3B45">
        <w:rPr>
          <w:lang w:val="en-AU"/>
        </w:rPr>
        <w:t> </w:t>
      </w:r>
      <w:r w:rsidRPr="001834B8">
        <w:rPr>
          <w:lang w:val="en-AU"/>
        </w:rPr>
        <w:t>Strategy you can visit the website.</w:t>
      </w:r>
    </w:p>
    <w:p w14:paraId="509A003F" w14:textId="77777777" w:rsidR="00D634ED" w:rsidRPr="001834B8" w:rsidRDefault="00F63E62" w:rsidP="00D634ED">
      <w:pPr>
        <w:rPr>
          <w:lang w:val="en-AU"/>
        </w:rPr>
      </w:pPr>
      <w:hyperlink r:id="rId10" w:history="1">
        <w:r w:rsidR="00D634ED" w:rsidRPr="001834B8">
          <w:rPr>
            <w:rStyle w:val="Hyperlink"/>
            <w:lang w:val="en-AU"/>
          </w:rPr>
          <w:t>www.disabilitygateway.gov.au/ads</w:t>
        </w:r>
      </w:hyperlink>
      <w:r w:rsidR="00D634ED" w:rsidRPr="001834B8">
        <w:rPr>
          <w:lang w:val="en-AU"/>
        </w:rPr>
        <w:t xml:space="preserve"> </w:t>
      </w:r>
    </w:p>
    <w:p w14:paraId="3F085C09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In Australia, different groups and people support </w:t>
      </w:r>
      <w:proofErr w:type="spellStart"/>
      <w:r w:rsidRPr="001834B8">
        <w:rPr>
          <w:lang w:val="en-AU"/>
        </w:rPr>
        <w:t>IDPwD</w:t>
      </w:r>
      <w:proofErr w:type="spellEnd"/>
      <w:r w:rsidRPr="001834B8">
        <w:rPr>
          <w:lang w:val="en-AU"/>
        </w:rPr>
        <w:t>.</w:t>
      </w:r>
    </w:p>
    <w:p w14:paraId="3EBF955E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This includes:</w:t>
      </w:r>
    </w:p>
    <w:p w14:paraId="56D217A8" w14:textId="77777777" w:rsidR="00D634ED" w:rsidRPr="001834B8" w:rsidRDefault="00D634ED" w:rsidP="00377697">
      <w:pPr>
        <w:pStyle w:val="ListParagraph"/>
        <w:numPr>
          <w:ilvl w:val="0"/>
          <w:numId w:val="31"/>
        </w:numPr>
        <w:spacing w:line="180" w:lineRule="exact"/>
        <w:ind w:left="714" w:hanging="357"/>
        <w:rPr>
          <w:lang w:val="en-AU"/>
        </w:rPr>
      </w:pPr>
      <w:r w:rsidRPr="001834B8">
        <w:rPr>
          <w:lang w:val="en-AU"/>
        </w:rPr>
        <w:t>governments</w:t>
      </w:r>
    </w:p>
    <w:p w14:paraId="54E26012" w14:textId="77777777" w:rsidR="00D634ED" w:rsidRPr="001834B8" w:rsidRDefault="00D634ED" w:rsidP="00377697">
      <w:pPr>
        <w:pStyle w:val="ListParagraph"/>
        <w:numPr>
          <w:ilvl w:val="0"/>
          <w:numId w:val="31"/>
        </w:numPr>
        <w:spacing w:line="500" w:lineRule="exact"/>
        <w:ind w:left="714" w:hanging="357"/>
        <w:rPr>
          <w:lang w:val="en-AU"/>
        </w:rPr>
      </w:pPr>
      <w:r w:rsidRPr="001834B8">
        <w:rPr>
          <w:lang w:val="en-AU"/>
        </w:rPr>
        <w:t>the community</w:t>
      </w:r>
    </w:p>
    <w:p w14:paraId="0B8C7CCA" w14:textId="77777777" w:rsidR="00D634ED" w:rsidRPr="001834B8" w:rsidRDefault="00D634ED" w:rsidP="00377697">
      <w:pPr>
        <w:pStyle w:val="ListParagraph"/>
        <w:numPr>
          <w:ilvl w:val="0"/>
          <w:numId w:val="31"/>
        </w:numPr>
        <w:spacing w:line="500" w:lineRule="exact"/>
        <w:ind w:left="714" w:hanging="357"/>
        <w:rPr>
          <w:lang w:val="en-AU"/>
        </w:rPr>
      </w:pPr>
      <w:r w:rsidRPr="001834B8">
        <w:rPr>
          <w:lang w:val="en-AU"/>
        </w:rPr>
        <w:t>schools</w:t>
      </w:r>
    </w:p>
    <w:p w14:paraId="279C1A97" w14:textId="77777777" w:rsidR="00D634ED" w:rsidRPr="001834B8" w:rsidRDefault="00D634ED" w:rsidP="00377697">
      <w:pPr>
        <w:pStyle w:val="ListParagraph"/>
        <w:numPr>
          <w:ilvl w:val="0"/>
          <w:numId w:val="31"/>
        </w:numPr>
        <w:rPr>
          <w:lang w:val="en-AU"/>
        </w:rPr>
      </w:pPr>
      <w:r w:rsidRPr="001834B8">
        <w:rPr>
          <w:lang w:val="en-AU"/>
        </w:rPr>
        <w:t>organisations and businesses.</w:t>
      </w:r>
    </w:p>
    <w:p w14:paraId="2D9CEBBA" w14:textId="77777777" w:rsidR="004E2ECF" w:rsidRDefault="004E2ECF">
      <w:pPr>
        <w:spacing w:before="0" w:after="0" w:line="240" w:lineRule="auto"/>
        <w:rPr>
          <w:rFonts w:cs="Times New Roman"/>
          <w:b/>
          <w:bCs/>
          <w:color w:val="0F2B5B"/>
          <w:sz w:val="36"/>
          <w:szCs w:val="26"/>
          <w:lang w:val="en-AU" w:eastAsia="x-none"/>
        </w:rPr>
      </w:pPr>
      <w:bookmarkStart w:id="26" w:name="_Toc141713502"/>
      <w:r>
        <w:rPr>
          <w:lang w:val="en-AU"/>
        </w:rPr>
        <w:br w:type="page"/>
      </w:r>
    </w:p>
    <w:p w14:paraId="520F37AB" w14:textId="70F2CC85" w:rsidR="00FD6321" w:rsidRPr="001834B8" w:rsidRDefault="001801AE" w:rsidP="004E2ECF">
      <w:pPr>
        <w:pStyle w:val="Heading2"/>
        <w:rPr>
          <w:lang w:val="en-AU"/>
        </w:rPr>
      </w:pPr>
      <w:r w:rsidRPr="001834B8">
        <w:rPr>
          <w:lang w:val="en-AU"/>
        </w:rPr>
        <w:lastRenderedPageBreak/>
        <w:t>More information</w:t>
      </w:r>
      <w:bookmarkEnd w:id="26"/>
    </w:p>
    <w:p w14:paraId="2280F2D8" w14:textId="77777777" w:rsidR="00D634ED" w:rsidRPr="001834B8" w:rsidRDefault="00D634ED" w:rsidP="004E2ECF">
      <w:pPr>
        <w:spacing w:before="60" w:after="60"/>
        <w:rPr>
          <w:spacing w:val="-2"/>
          <w:lang w:val="en-AU"/>
        </w:rPr>
      </w:pPr>
      <w:r w:rsidRPr="001834B8">
        <w:rPr>
          <w:spacing w:val="-2"/>
          <w:lang w:val="en-AU"/>
        </w:rPr>
        <w:t xml:space="preserve">You can find out more about </w:t>
      </w:r>
      <w:proofErr w:type="spellStart"/>
      <w:r w:rsidRPr="001834B8">
        <w:rPr>
          <w:spacing w:val="-2"/>
          <w:lang w:val="en-AU"/>
        </w:rPr>
        <w:t>IDPwD</w:t>
      </w:r>
      <w:proofErr w:type="spellEnd"/>
      <w:r w:rsidRPr="001834B8">
        <w:rPr>
          <w:spacing w:val="-2"/>
          <w:lang w:val="en-AU"/>
        </w:rPr>
        <w:t xml:space="preserve"> on our website.</w:t>
      </w:r>
    </w:p>
    <w:p w14:paraId="47F0FB6B" w14:textId="77777777" w:rsidR="00D634ED" w:rsidRPr="001834B8" w:rsidRDefault="00F63E62" w:rsidP="004E2ECF">
      <w:pPr>
        <w:spacing w:before="60" w:after="60"/>
        <w:rPr>
          <w:rStyle w:val="Strong"/>
          <w:lang w:val="en-AU"/>
        </w:rPr>
      </w:pPr>
      <w:hyperlink r:id="rId11" w:history="1">
        <w:r w:rsidR="00D634ED" w:rsidRPr="001834B8">
          <w:rPr>
            <w:rStyle w:val="Hyperlink"/>
            <w:lang w:val="en-AU"/>
          </w:rPr>
          <w:t>www.idpwd.com.au</w:t>
        </w:r>
      </w:hyperlink>
      <w:r w:rsidR="00D634ED" w:rsidRPr="001834B8">
        <w:rPr>
          <w:rStyle w:val="Hyperlink"/>
          <w:lang w:val="en-AU"/>
        </w:rPr>
        <w:t xml:space="preserve"> </w:t>
      </w:r>
    </w:p>
    <w:p w14:paraId="02EA257F" w14:textId="77777777" w:rsidR="00D634ED" w:rsidRPr="001834B8" w:rsidRDefault="00D634ED" w:rsidP="004E2ECF">
      <w:pPr>
        <w:spacing w:before="60" w:after="60"/>
        <w:rPr>
          <w:lang w:val="en-AU"/>
        </w:rPr>
      </w:pPr>
      <w:r w:rsidRPr="001834B8">
        <w:rPr>
          <w:lang w:val="en-AU"/>
        </w:rPr>
        <w:t>You can email us.</w:t>
      </w:r>
    </w:p>
    <w:p w14:paraId="6BAD22A5" w14:textId="77777777" w:rsidR="00D634ED" w:rsidRPr="001834B8" w:rsidRDefault="00D634ED" w:rsidP="004E2ECF">
      <w:pPr>
        <w:spacing w:before="60" w:after="60"/>
        <w:rPr>
          <w:rStyle w:val="Strong"/>
          <w:lang w:val="en-AU"/>
        </w:rPr>
      </w:pPr>
      <w:r w:rsidRPr="001834B8">
        <w:rPr>
          <w:rFonts w:eastAsiaTheme="minorHAnsi"/>
          <w:b/>
          <w:lang w:val="en-AU"/>
        </w:rPr>
        <w:t xml:space="preserve">idpwd@dss.gov.au </w:t>
      </w:r>
    </w:p>
    <w:p w14:paraId="6C1705E8" w14:textId="77777777" w:rsidR="00D634ED" w:rsidRPr="001834B8" w:rsidRDefault="00D634ED" w:rsidP="004E2ECF">
      <w:p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You can call us.</w:t>
      </w:r>
    </w:p>
    <w:p w14:paraId="4A4A90B0" w14:textId="77777777" w:rsidR="00D634ED" w:rsidRPr="001834B8" w:rsidRDefault="00D634ED" w:rsidP="004E2ECF">
      <w:pPr>
        <w:spacing w:before="60" w:after="60"/>
        <w:rPr>
          <w:rStyle w:val="Strong"/>
          <w:lang w:val="en-AU"/>
        </w:rPr>
      </w:pPr>
      <w:r w:rsidRPr="001834B8">
        <w:rPr>
          <w:rStyle w:val="Strong"/>
          <w:rFonts w:eastAsiaTheme="minorHAnsi"/>
          <w:lang w:val="en-AU"/>
        </w:rPr>
        <w:t>1800 440 385</w:t>
      </w:r>
    </w:p>
    <w:p w14:paraId="299D9012" w14:textId="77777777" w:rsidR="00D634ED" w:rsidRPr="001834B8" w:rsidRDefault="00D634ED" w:rsidP="004E2ECF">
      <w:p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You can call us:</w:t>
      </w:r>
    </w:p>
    <w:p w14:paraId="1CACDE1B" w14:textId="77777777" w:rsidR="00D634ED" w:rsidRPr="001834B8" w:rsidRDefault="00D634ED" w:rsidP="004E2ECF">
      <w:pPr>
        <w:pStyle w:val="ListParagraph"/>
        <w:numPr>
          <w:ilvl w:val="0"/>
          <w:numId w:val="32"/>
        </w:num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Monday to Friday</w:t>
      </w:r>
    </w:p>
    <w:p w14:paraId="2ED163F0" w14:textId="77777777" w:rsidR="00D634ED" w:rsidRPr="001834B8" w:rsidRDefault="00D634ED" w:rsidP="004E2ECF">
      <w:pPr>
        <w:pStyle w:val="ListParagraph"/>
        <w:numPr>
          <w:ilvl w:val="0"/>
          <w:numId w:val="32"/>
        </w:num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9 am to 5 pm.</w:t>
      </w:r>
    </w:p>
    <w:p w14:paraId="31F3B585" w14:textId="77777777" w:rsidR="00D634ED" w:rsidRPr="001834B8" w:rsidRDefault="00D634ED" w:rsidP="004E2ECF">
      <w:p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You can call the National Relay Service if you:</w:t>
      </w:r>
    </w:p>
    <w:p w14:paraId="6D878628" w14:textId="77777777" w:rsidR="00D634ED" w:rsidRPr="001834B8" w:rsidRDefault="00D634ED" w:rsidP="004E2ECF">
      <w:pPr>
        <w:pStyle w:val="ListParagraph"/>
        <w:numPr>
          <w:ilvl w:val="0"/>
          <w:numId w:val="33"/>
        </w:num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are deaf or hard of hearing</w:t>
      </w:r>
    </w:p>
    <w:p w14:paraId="03329A61" w14:textId="77777777" w:rsidR="00D634ED" w:rsidRPr="001834B8" w:rsidRDefault="00D634ED" w:rsidP="004E2ECF">
      <w:pPr>
        <w:pStyle w:val="ListParagraph"/>
        <w:numPr>
          <w:ilvl w:val="0"/>
          <w:numId w:val="33"/>
        </w:numPr>
        <w:spacing w:before="60" w:after="60"/>
        <w:rPr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find it hard to speak using the phone.</w:t>
      </w:r>
    </w:p>
    <w:p w14:paraId="475939CE" w14:textId="27F79756" w:rsidR="00D634ED" w:rsidRPr="001834B8" w:rsidRDefault="00D634ED" w:rsidP="004E2ECF">
      <w:pPr>
        <w:spacing w:before="60" w:after="60"/>
        <w:rPr>
          <w:rStyle w:val="Strong"/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Teletypewriter (TTY)</w:t>
      </w:r>
      <w:r>
        <w:rPr>
          <w:rStyle w:val="Strong"/>
          <w:rFonts w:eastAsiaTheme="minorHAnsi"/>
          <w:b w:val="0"/>
          <w:bCs w:val="0"/>
          <w:lang w:val="en-AU"/>
        </w:rPr>
        <w:t xml:space="preserve"> </w:t>
      </w:r>
      <w:r w:rsidRPr="001834B8">
        <w:rPr>
          <w:rStyle w:val="Strong"/>
          <w:rFonts w:eastAsiaTheme="minorHAnsi"/>
          <w:lang w:val="en-AU"/>
        </w:rPr>
        <w:t>1800 555 677</w:t>
      </w:r>
    </w:p>
    <w:p w14:paraId="450B6104" w14:textId="19F0B3F6" w:rsidR="00D634ED" w:rsidRPr="001834B8" w:rsidRDefault="00D634ED" w:rsidP="004E2ECF">
      <w:pPr>
        <w:spacing w:before="60" w:after="60"/>
        <w:rPr>
          <w:rStyle w:val="Strong"/>
          <w:rFonts w:eastAsiaTheme="minorHAnsi"/>
          <w:lang w:val="en-AU"/>
        </w:rPr>
      </w:pPr>
      <w:r w:rsidRPr="001834B8">
        <w:rPr>
          <w:rFonts w:eastAsiaTheme="minorHAnsi"/>
          <w:lang w:val="en-AU"/>
        </w:rPr>
        <w:t>Speak and listen</w:t>
      </w:r>
      <w:r>
        <w:rPr>
          <w:rStyle w:val="Strong"/>
          <w:rFonts w:eastAsiaTheme="minorHAnsi"/>
          <w:b w:val="0"/>
          <w:bCs w:val="0"/>
          <w:lang w:val="en-AU"/>
        </w:rPr>
        <w:t xml:space="preserve"> </w:t>
      </w:r>
      <w:r w:rsidRPr="001834B8">
        <w:rPr>
          <w:rStyle w:val="Strong"/>
          <w:rFonts w:eastAsiaTheme="minorHAnsi"/>
          <w:lang w:val="en-AU"/>
        </w:rPr>
        <w:t>1800 555 727</w:t>
      </w:r>
    </w:p>
    <w:p w14:paraId="6095A460" w14:textId="77777777" w:rsidR="00D634ED" w:rsidRPr="001834B8" w:rsidRDefault="00D634ED" w:rsidP="004E2ECF">
      <w:pPr>
        <w:spacing w:before="60" w:after="60"/>
        <w:rPr>
          <w:lang w:val="en-AU"/>
        </w:rPr>
      </w:pPr>
      <w:r w:rsidRPr="001834B8">
        <w:rPr>
          <w:lang w:val="en-AU"/>
        </w:rPr>
        <w:t>You can also follow us on social media for:</w:t>
      </w:r>
    </w:p>
    <w:p w14:paraId="67CFF37B" w14:textId="77777777" w:rsidR="00D634ED" w:rsidRPr="001834B8" w:rsidRDefault="00D634ED" w:rsidP="004E2ECF">
      <w:pPr>
        <w:pStyle w:val="ListParagraph"/>
        <w:numPr>
          <w:ilvl w:val="0"/>
          <w:numId w:val="34"/>
        </w:numPr>
        <w:spacing w:before="60" w:after="60"/>
        <w:rPr>
          <w:lang w:val="en-AU"/>
        </w:rPr>
      </w:pPr>
      <w:r w:rsidRPr="001834B8">
        <w:rPr>
          <w:lang w:val="en-AU"/>
        </w:rPr>
        <w:t>news </w:t>
      </w:r>
    </w:p>
    <w:p w14:paraId="2FBC9225" w14:textId="77777777" w:rsidR="00D634ED" w:rsidRPr="001834B8" w:rsidRDefault="00D634ED" w:rsidP="004E2ECF">
      <w:pPr>
        <w:pStyle w:val="ListParagraph"/>
        <w:numPr>
          <w:ilvl w:val="0"/>
          <w:numId w:val="34"/>
        </w:numPr>
        <w:spacing w:before="60" w:after="60"/>
        <w:rPr>
          <w:lang w:val="en-AU"/>
        </w:rPr>
      </w:pPr>
      <w:r w:rsidRPr="001834B8">
        <w:rPr>
          <w:lang w:val="en-AU"/>
        </w:rPr>
        <w:t xml:space="preserve">stories </w:t>
      </w:r>
    </w:p>
    <w:p w14:paraId="703F74D3" w14:textId="77777777" w:rsidR="00D634ED" w:rsidRPr="001834B8" w:rsidRDefault="00D634ED" w:rsidP="004E2ECF">
      <w:pPr>
        <w:pStyle w:val="ListParagraph"/>
        <w:numPr>
          <w:ilvl w:val="0"/>
          <w:numId w:val="34"/>
        </w:numPr>
        <w:spacing w:before="60" w:after="60"/>
        <w:rPr>
          <w:lang w:val="en-AU"/>
        </w:rPr>
      </w:pPr>
      <w:r w:rsidRPr="001834B8">
        <w:rPr>
          <w:lang w:val="en-AU"/>
        </w:rPr>
        <w:t>updates.</w:t>
      </w:r>
    </w:p>
    <w:p w14:paraId="151D8196" w14:textId="77777777" w:rsidR="00D634ED" w:rsidRPr="001834B8" w:rsidRDefault="00D634ED" w:rsidP="004E2ECF">
      <w:pPr>
        <w:spacing w:before="60" w:after="60"/>
        <w:rPr>
          <w:lang w:val="en-AU"/>
        </w:rPr>
      </w:pPr>
      <w:r w:rsidRPr="001834B8">
        <w:rPr>
          <w:lang w:val="en-AU"/>
        </w:rPr>
        <w:t>You can follow us on Facebook.</w:t>
      </w:r>
    </w:p>
    <w:p w14:paraId="280102E8" w14:textId="77777777" w:rsidR="00D634ED" w:rsidRPr="001834B8" w:rsidRDefault="00F63E62" w:rsidP="004E2ECF">
      <w:pPr>
        <w:spacing w:before="60" w:after="60"/>
        <w:rPr>
          <w:lang w:val="en-AU"/>
        </w:rPr>
      </w:pPr>
      <w:hyperlink r:id="rId12" w:history="1">
        <w:r w:rsidR="00D634ED" w:rsidRPr="001834B8">
          <w:rPr>
            <w:rStyle w:val="Hyperlink"/>
            <w:lang w:val="en-AU"/>
          </w:rPr>
          <w:t>www.facebook.com/idpwd</w:t>
        </w:r>
      </w:hyperlink>
      <w:r w:rsidR="00D634ED" w:rsidRPr="001834B8">
        <w:rPr>
          <w:lang w:val="en-AU"/>
        </w:rPr>
        <w:t xml:space="preserve"> </w:t>
      </w:r>
    </w:p>
    <w:p w14:paraId="49D93FB2" w14:textId="77777777" w:rsidR="00D634ED" w:rsidRPr="001834B8" w:rsidRDefault="00D634ED" w:rsidP="004E2ECF">
      <w:pPr>
        <w:spacing w:before="60" w:after="60"/>
        <w:rPr>
          <w:lang w:val="en-AU"/>
        </w:rPr>
      </w:pPr>
      <w:r w:rsidRPr="001834B8">
        <w:rPr>
          <w:lang w:val="en-AU"/>
        </w:rPr>
        <w:t>You can follow us on Twitter.</w:t>
      </w:r>
    </w:p>
    <w:p w14:paraId="2E6D5918" w14:textId="77777777" w:rsidR="00D634ED" w:rsidRPr="001834B8" w:rsidRDefault="00F63E62" w:rsidP="004E2ECF">
      <w:pPr>
        <w:spacing w:before="60" w:after="60"/>
        <w:rPr>
          <w:rStyle w:val="Strong"/>
          <w:lang w:val="en-AU"/>
        </w:rPr>
      </w:pPr>
      <w:hyperlink r:id="rId13" w:history="1">
        <w:r w:rsidR="00D634ED" w:rsidRPr="001834B8">
          <w:rPr>
            <w:rStyle w:val="Hyperlink"/>
            <w:lang w:val="en-AU"/>
          </w:rPr>
          <w:t>@idpwd</w:t>
        </w:r>
      </w:hyperlink>
    </w:p>
    <w:p w14:paraId="33FFC7DC" w14:textId="77777777" w:rsidR="00D634ED" w:rsidRPr="001834B8" w:rsidRDefault="00D634ED" w:rsidP="004E2ECF">
      <w:pPr>
        <w:spacing w:before="60" w:after="60"/>
        <w:rPr>
          <w:lang w:val="en-AU"/>
        </w:rPr>
      </w:pPr>
      <w:r w:rsidRPr="001834B8">
        <w:rPr>
          <w:lang w:val="en-AU"/>
        </w:rPr>
        <w:t>You can follow us on Instagram.</w:t>
      </w:r>
    </w:p>
    <w:p w14:paraId="76A30A1A" w14:textId="77777777" w:rsidR="00D634ED" w:rsidRDefault="00F63E62" w:rsidP="004E2ECF">
      <w:pPr>
        <w:spacing w:before="60" w:after="60"/>
        <w:rPr>
          <w:rStyle w:val="Hyperlink"/>
          <w:lang w:val="en-AU"/>
        </w:rPr>
      </w:pPr>
      <w:hyperlink r:id="rId14" w:history="1">
        <w:r w:rsidR="00D634ED" w:rsidRPr="001834B8">
          <w:rPr>
            <w:rStyle w:val="Hyperlink"/>
            <w:lang w:val="en-AU"/>
          </w:rPr>
          <w:t>@idpwd_au</w:t>
        </w:r>
      </w:hyperlink>
    </w:p>
    <w:p w14:paraId="67C776B6" w14:textId="3F087E02" w:rsidR="00D634ED" w:rsidRPr="004E2ECF" w:rsidRDefault="00D634ED" w:rsidP="00074AF1">
      <w:pPr>
        <w:spacing w:before="60" w:after="60"/>
        <w:ind w:right="-613"/>
        <w:rPr>
          <w:spacing w:val="-6"/>
          <w:lang w:val="en-AU"/>
        </w:rPr>
      </w:pPr>
      <w:r w:rsidRPr="004E2ECF">
        <w:rPr>
          <w:spacing w:val="-6"/>
          <w:lang w:val="en-AU"/>
        </w:rPr>
        <w:t>You can also sign up to our newsletter for updates at the bottom of our</w:t>
      </w:r>
      <w:r w:rsidR="004E2ECF">
        <w:rPr>
          <w:spacing w:val="-6"/>
          <w:lang w:val="en-AU"/>
        </w:rPr>
        <w:t> </w:t>
      </w:r>
      <w:r w:rsidRPr="004E2ECF">
        <w:rPr>
          <w:spacing w:val="-6"/>
          <w:lang w:val="en-AU"/>
        </w:rPr>
        <w:t>website.</w:t>
      </w:r>
    </w:p>
    <w:p w14:paraId="508BF4DA" w14:textId="77777777" w:rsidR="00581A88" w:rsidRPr="001834B8" w:rsidRDefault="00581A88" w:rsidP="00A204C2">
      <w:pPr>
        <w:pStyle w:val="Heading2"/>
        <w:spacing w:after="0"/>
        <w:rPr>
          <w:lang w:val="en-AU"/>
        </w:rPr>
      </w:pPr>
      <w:bookmarkStart w:id="27" w:name="_Toc349720828"/>
      <w:bookmarkStart w:id="28" w:name="_Toc138069919"/>
      <w:bookmarkStart w:id="29" w:name="_Ref138668066"/>
      <w:bookmarkStart w:id="30" w:name="_Ref138841366"/>
      <w:bookmarkStart w:id="31" w:name="_Toc141713503"/>
      <w:r w:rsidRPr="001834B8">
        <w:rPr>
          <w:lang w:val="en-AU"/>
        </w:rPr>
        <w:lastRenderedPageBreak/>
        <w:t>Word list</w:t>
      </w:r>
      <w:bookmarkEnd w:id="27"/>
      <w:bookmarkEnd w:id="28"/>
      <w:bookmarkEnd w:id="29"/>
      <w:bookmarkEnd w:id="30"/>
      <w:bookmarkEnd w:id="31"/>
    </w:p>
    <w:p w14:paraId="243D4057" w14:textId="3D287059" w:rsidR="00E200B8" w:rsidRPr="001834B8" w:rsidRDefault="00E200B8" w:rsidP="00D634ED">
      <w:pPr>
        <w:rPr>
          <w:lang w:val="en-AU" w:eastAsia="x-none"/>
        </w:rPr>
      </w:pPr>
      <w:r w:rsidRPr="001834B8">
        <w:rPr>
          <w:lang w:val="en-AU" w:eastAsia="x-none"/>
        </w:rPr>
        <w:t xml:space="preserve">This list explains what the </w:t>
      </w:r>
      <w:r w:rsidRPr="001834B8">
        <w:rPr>
          <w:rStyle w:val="Strong"/>
          <w:lang w:val="en-AU"/>
        </w:rPr>
        <w:t>bold</w:t>
      </w:r>
      <w:r w:rsidRPr="001834B8">
        <w:rPr>
          <w:lang w:val="en-AU" w:eastAsia="x-none"/>
        </w:rPr>
        <w:t xml:space="preserve"> words </w:t>
      </w:r>
      <w:r w:rsidR="00C17729" w:rsidRPr="001834B8">
        <w:rPr>
          <w:lang w:val="en-AU" w:eastAsia="x-none"/>
        </w:rPr>
        <w:t xml:space="preserve">in this guide </w:t>
      </w:r>
      <w:r w:rsidRPr="001834B8">
        <w:rPr>
          <w:lang w:val="en-AU" w:eastAsia="x-none"/>
        </w:rPr>
        <w:t>mean.</w:t>
      </w:r>
    </w:p>
    <w:p w14:paraId="1B294E81" w14:textId="77777777" w:rsidR="00D634ED" w:rsidRPr="001834B8" w:rsidRDefault="00D634ED" w:rsidP="00D634ED">
      <w:pPr>
        <w:pStyle w:val="WordlistHeading"/>
        <w:spacing w:before="240"/>
        <w:rPr>
          <w:color w:val="0F2B5B"/>
          <w:lang w:val="en-AU"/>
        </w:rPr>
      </w:pPr>
      <w:r w:rsidRPr="001834B8">
        <w:rPr>
          <w:color w:val="0F2B5B"/>
          <w:lang w:val="en-AU"/>
        </w:rPr>
        <w:t>Barrier</w:t>
      </w:r>
    </w:p>
    <w:p w14:paraId="1AB56336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A barrier is something that stops you from doing something you: </w:t>
      </w:r>
    </w:p>
    <w:p w14:paraId="3BABD8DF" w14:textId="77777777" w:rsidR="00D634ED" w:rsidRPr="001834B8" w:rsidRDefault="00D634ED" w:rsidP="00FD33CD">
      <w:pPr>
        <w:pStyle w:val="ListParagraph"/>
        <w:numPr>
          <w:ilvl w:val="0"/>
          <w:numId w:val="30"/>
        </w:numPr>
        <w:rPr>
          <w:lang w:val="en-AU"/>
        </w:rPr>
      </w:pPr>
      <w:r w:rsidRPr="001834B8">
        <w:rPr>
          <w:lang w:val="en-AU"/>
        </w:rPr>
        <w:t xml:space="preserve">need to do </w:t>
      </w:r>
    </w:p>
    <w:p w14:paraId="4AABBD13" w14:textId="77777777" w:rsidR="00D634ED" w:rsidRPr="001834B8" w:rsidRDefault="00D634ED" w:rsidP="00FD33CD">
      <w:pPr>
        <w:pStyle w:val="ListParagraph"/>
        <w:numPr>
          <w:ilvl w:val="0"/>
          <w:numId w:val="30"/>
        </w:numPr>
        <w:rPr>
          <w:lang w:val="en-AU"/>
        </w:rPr>
      </w:pPr>
      <w:r w:rsidRPr="001834B8">
        <w:rPr>
          <w:lang w:val="en-AU"/>
        </w:rPr>
        <w:t>want to do.</w:t>
      </w:r>
    </w:p>
    <w:p w14:paraId="3981687B" w14:textId="77777777" w:rsidR="00D634ED" w:rsidRPr="001834B8" w:rsidRDefault="00D634ED" w:rsidP="00D634ED">
      <w:pPr>
        <w:pStyle w:val="WordlistHeading"/>
        <w:spacing w:before="240"/>
        <w:rPr>
          <w:color w:val="0F2B5B"/>
          <w:lang w:val="en-AU"/>
        </w:rPr>
      </w:pPr>
      <w:r w:rsidRPr="001834B8">
        <w:rPr>
          <w:color w:val="0F2B5B"/>
          <w:lang w:val="en-AU"/>
        </w:rPr>
        <w:t>Discrimination</w:t>
      </w:r>
    </w:p>
    <w:p w14:paraId="349203B6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>Discrimination is when someone treats you differently because of a part of who you are.</w:t>
      </w:r>
    </w:p>
    <w:p w14:paraId="60A52C77" w14:textId="77777777" w:rsidR="00D634ED" w:rsidRPr="001834B8" w:rsidRDefault="00D634ED" w:rsidP="00D634ED">
      <w:pPr>
        <w:pStyle w:val="WordlistHeading"/>
        <w:spacing w:before="240"/>
        <w:rPr>
          <w:rStyle w:val="Strong"/>
          <w:b/>
          <w:bCs w:val="0"/>
          <w:lang w:val="en-AU"/>
        </w:rPr>
      </w:pPr>
      <w:r w:rsidRPr="001834B8">
        <w:rPr>
          <w:rStyle w:val="Strong"/>
          <w:b/>
          <w:bCs w:val="0"/>
          <w:lang w:val="en-AU"/>
        </w:rPr>
        <w:t>Inclusive</w:t>
      </w:r>
    </w:p>
    <w:p w14:paraId="3BA7B8C8" w14:textId="77777777" w:rsidR="00D634ED" w:rsidRPr="001834B8" w:rsidRDefault="00D634ED" w:rsidP="00D634ED">
      <w:pPr>
        <w:rPr>
          <w:lang w:val="en-AU"/>
        </w:rPr>
      </w:pPr>
      <w:r w:rsidRPr="001834B8">
        <w:rPr>
          <w:lang w:val="en-AU"/>
        </w:rPr>
        <w:t xml:space="preserve">When something is inclusive, everyone: </w:t>
      </w:r>
    </w:p>
    <w:p w14:paraId="2C68AB8C" w14:textId="77777777" w:rsidR="00D634ED" w:rsidRPr="001834B8" w:rsidRDefault="00D634ED" w:rsidP="00FD33CD">
      <w:pPr>
        <w:pStyle w:val="ListParagraph"/>
        <w:numPr>
          <w:ilvl w:val="0"/>
          <w:numId w:val="27"/>
        </w:numPr>
        <w:rPr>
          <w:lang w:val="en-AU"/>
        </w:rPr>
      </w:pPr>
      <w:r w:rsidRPr="001834B8">
        <w:rPr>
          <w:lang w:val="en-AU"/>
        </w:rPr>
        <w:t xml:space="preserve">can take part </w:t>
      </w:r>
    </w:p>
    <w:p w14:paraId="4689D9FF" w14:textId="77777777" w:rsidR="00D634ED" w:rsidRPr="001834B8" w:rsidRDefault="00D634ED" w:rsidP="00FD33CD">
      <w:pPr>
        <w:pStyle w:val="ListParagraph"/>
        <w:numPr>
          <w:ilvl w:val="0"/>
          <w:numId w:val="27"/>
        </w:numPr>
        <w:rPr>
          <w:lang w:val="en-AU"/>
        </w:rPr>
      </w:pPr>
      <w:r w:rsidRPr="001834B8">
        <w:rPr>
          <w:lang w:val="en-AU"/>
        </w:rPr>
        <w:t>feels like they belong.</w:t>
      </w:r>
    </w:p>
    <w:p w14:paraId="317CF80F" w14:textId="1EAEA179" w:rsidR="00D634ED" w:rsidRPr="00074AF1" w:rsidRDefault="00377697" w:rsidP="00074AF1">
      <w:pPr>
        <w:spacing w:before="4320" w:after="480"/>
        <w:ind w:right="-188"/>
        <w:rPr>
          <w:spacing w:val="-2"/>
          <w:sz w:val="24"/>
          <w:szCs w:val="24"/>
          <w:lang w:val="en-AU"/>
        </w:rPr>
      </w:pPr>
      <w:r w:rsidRPr="00074AF1">
        <w:rPr>
          <w:spacing w:val="-2"/>
          <w:sz w:val="24"/>
          <w:szCs w:val="24"/>
          <w:lang w:val="en-AU"/>
        </w:rPr>
        <w:t>The Information Access Group created t</w:t>
      </w:r>
      <w:r w:rsidR="00D634ED" w:rsidRPr="00074AF1">
        <w:rPr>
          <w:spacing w:val="-2"/>
          <w:sz w:val="24"/>
          <w:szCs w:val="24"/>
          <w:lang w:val="en-AU"/>
        </w:rPr>
        <w:t xml:space="preserve">his text-only Easy Read </w:t>
      </w:r>
      <w:r w:rsidRPr="00074AF1">
        <w:rPr>
          <w:spacing w:val="-2"/>
          <w:sz w:val="24"/>
          <w:szCs w:val="24"/>
          <w:lang w:val="en-AU"/>
        </w:rPr>
        <w:t xml:space="preserve">guide. </w:t>
      </w:r>
      <w:r w:rsidR="00D634ED" w:rsidRPr="00074AF1">
        <w:rPr>
          <w:spacing w:val="-2"/>
          <w:sz w:val="24"/>
          <w:szCs w:val="24"/>
          <w:lang w:val="en-AU"/>
        </w:rPr>
        <w:t xml:space="preserve">For any enquiries, please visit </w:t>
      </w:r>
      <w:hyperlink r:id="rId15" w:history="1">
        <w:r w:rsidR="00D634ED" w:rsidRPr="00074AF1">
          <w:rPr>
            <w:rStyle w:val="Hyperlink"/>
            <w:spacing w:val="-2"/>
            <w:sz w:val="24"/>
            <w:szCs w:val="24"/>
            <w:lang w:val="en-AU"/>
          </w:rPr>
          <w:t>www.informationaccessgroup.com</w:t>
        </w:r>
      </w:hyperlink>
      <w:r w:rsidR="00D634ED" w:rsidRPr="00074AF1">
        <w:rPr>
          <w:spacing w:val="-2"/>
          <w:sz w:val="24"/>
          <w:szCs w:val="24"/>
          <w:lang w:val="en-AU"/>
        </w:rPr>
        <w:t>.</w:t>
      </w:r>
      <w:r w:rsidR="00074AF1" w:rsidRPr="00074AF1">
        <w:rPr>
          <w:spacing w:val="-2"/>
          <w:sz w:val="24"/>
          <w:szCs w:val="24"/>
          <w:lang w:val="en-AU"/>
        </w:rPr>
        <w:t xml:space="preserve"> </w:t>
      </w:r>
      <w:r w:rsidR="00D634ED" w:rsidRPr="00074AF1">
        <w:rPr>
          <w:spacing w:val="-2"/>
          <w:sz w:val="24"/>
          <w:szCs w:val="24"/>
          <w:lang w:val="en-AU"/>
        </w:rPr>
        <w:t>Quote job number 5289-A.</w:t>
      </w:r>
    </w:p>
    <w:p w14:paraId="73F314C9" w14:textId="5266197A" w:rsidR="00644C39" w:rsidRPr="001834B8" w:rsidRDefault="00A204C2" w:rsidP="00D634ED">
      <w:pPr>
        <w:jc w:val="center"/>
        <w:rPr>
          <w:rFonts w:cs="Arial"/>
          <w:b/>
          <w:bCs/>
          <w:sz w:val="21"/>
          <w:szCs w:val="21"/>
          <w:lang w:val="en-AU"/>
        </w:rPr>
      </w:pPr>
      <w:r w:rsidRPr="001834B8">
        <w:rPr>
          <w:rFonts w:cs="Arial"/>
          <w:b/>
          <w:bCs/>
          <w:sz w:val="21"/>
          <w:szCs w:val="21"/>
          <w:lang w:val="en-AU"/>
        </w:rPr>
        <w:t xml:space="preserve">What is </w:t>
      </w:r>
      <w:proofErr w:type="spellStart"/>
      <w:r w:rsidRPr="001834B8">
        <w:rPr>
          <w:rFonts w:cs="Arial"/>
          <w:b/>
          <w:bCs/>
          <w:sz w:val="21"/>
          <w:szCs w:val="21"/>
          <w:lang w:val="en-AU"/>
        </w:rPr>
        <w:t>IDPwD</w:t>
      </w:r>
      <w:proofErr w:type="spellEnd"/>
      <w:r w:rsidRPr="001834B8">
        <w:rPr>
          <w:rFonts w:cs="Arial"/>
          <w:b/>
          <w:bCs/>
          <w:sz w:val="21"/>
          <w:szCs w:val="21"/>
          <w:lang w:val="en-AU"/>
        </w:rPr>
        <w:t>? Easy Read</w:t>
      </w:r>
      <w:r w:rsidR="002E79F9" w:rsidRPr="001834B8">
        <w:rPr>
          <w:rFonts w:cs="Arial"/>
          <w:b/>
          <w:bCs/>
          <w:sz w:val="21"/>
          <w:szCs w:val="21"/>
          <w:lang w:val="en-AU"/>
        </w:rPr>
        <w:t xml:space="preserve"> </w:t>
      </w:r>
      <w:r w:rsidR="000F00A9" w:rsidRPr="001834B8">
        <w:rPr>
          <w:rFonts w:cs="Arial"/>
          <w:b/>
          <w:bCs/>
          <w:sz w:val="21"/>
          <w:szCs w:val="21"/>
          <w:lang w:val="en-AU"/>
        </w:rPr>
        <w:t>−</w:t>
      </w:r>
      <w:r w:rsidR="002E79F9" w:rsidRPr="001834B8">
        <w:rPr>
          <w:rFonts w:cs="Arial"/>
          <w:b/>
          <w:bCs/>
          <w:sz w:val="21"/>
          <w:szCs w:val="21"/>
          <w:lang w:val="en-AU"/>
        </w:rPr>
        <w:t xml:space="preserve"> </w:t>
      </w:r>
      <w:r w:rsidRPr="001834B8">
        <w:rPr>
          <w:rFonts w:cs="Arial"/>
          <w:b/>
          <w:bCs/>
          <w:sz w:val="21"/>
          <w:szCs w:val="21"/>
          <w:lang w:val="en-AU"/>
        </w:rPr>
        <w:t>DSS3019.06.23</w:t>
      </w:r>
    </w:p>
    <w:sectPr w:rsidR="00644C39" w:rsidRPr="001834B8" w:rsidSect="00074AF1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993" w:left="1440" w:header="22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B4CB" w14:textId="77777777" w:rsidR="00834AB0" w:rsidRDefault="00834AB0" w:rsidP="00134CC3">
      <w:pPr>
        <w:spacing w:before="0" w:after="0" w:line="240" w:lineRule="auto"/>
      </w:pPr>
      <w:r>
        <w:separator/>
      </w:r>
    </w:p>
  </w:endnote>
  <w:endnote w:type="continuationSeparator" w:id="0">
    <w:p w14:paraId="57808BBF" w14:textId="77777777" w:rsidR="00834AB0" w:rsidRDefault="00834AB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CFAC" w14:textId="4C83DA6B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7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DD0215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281A" w14:textId="743E726D" w:rsidR="00B6296A" w:rsidRPr="004E2ECF" w:rsidRDefault="00B6296A" w:rsidP="004E2ECF">
    <w:pPr>
      <w:pStyle w:val="Footer"/>
      <w:jc w:val="center"/>
      <w:rPr>
        <w:sz w:val="4"/>
        <w:szCs w:val="4"/>
      </w:rPr>
    </w:pPr>
    <w:r w:rsidRPr="004E2ECF">
      <w:rPr>
        <w:rStyle w:val="PageNumber"/>
        <w:color w:val="0F2B5B"/>
        <w:sz w:val="24"/>
        <w:szCs w:val="24"/>
      </w:rPr>
      <w:t xml:space="preserve">Page </w:t>
    </w:r>
    <w:r w:rsidRPr="004E2ECF">
      <w:rPr>
        <w:rStyle w:val="PageNumber"/>
        <w:color w:val="0F2B5B"/>
        <w:sz w:val="24"/>
        <w:szCs w:val="24"/>
      </w:rPr>
      <w:fldChar w:fldCharType="begin"/>
    </w:r>
    <w:r w:rsidRPr="004E2ECF">
      <w:rPr>
        <w:rStyle w:val="PageNumber"/>
        <w:color w:val="0F2B5B"/>
        <w:sz w:val="24"/>
        <w:szCs w:val="24"/>
      </w:rPr>
      <w:instrText xml:space="preserve">PAGE  </w:instrText>
    </w:r>
    <w:r w:rsidRPr="004E2ECF">
      <w:rPr>
        <w:rStyle w:val="PageNumber"/>
        <w:color w:val="0F2B5B"/>
        <w:sz w:val="24"/>
        <w:szCs w:val="24"/>
      </w:rPr>
      <w:fldChar w:fldCharType="separate"/>
    </w:r>
    <w:r w:rsidRPr="004E2ECF">
      <w:rPr>
        <w:rStyle w:val="PageNumber"/>
        <w:noProof/>
        <w:color w:val="0F2B5B"/>
        <w:sz w:val="24"/>
        <w:szCs w:val="24"/>
      </w:rPr>
      <w:t>21</w:t>
    </w:r>
    <w:r w:rsidRPr="004E2ECF">
      <w:rPr>
        <w:rStyle w:val="PageNumber"/>
        <w:color w:val="0F2B5B"/>
        <w:sz w:val="24"/>
        <w:szCs w:val="24"/>
      </w:rPr>
      <w:fldChar w:fldCharType="end"/>
    </w:r>
    <w:r w:rsidR="004E2ECF" w:rsidRPr="004E2ECF">
      <w:rPr>
        <w:rStyle w:val="PageNumber"/>
        <w:color w:val="0F2B5B"/>
        <w:sz w:val="24"/>
        <w:szCs w:val="24"/>
      </w:rPr>
      <w:t xml:space="preserve"> of </w:t>
    </w:r>
    <w:r w:rsidR="00074AF1">
      <w:rPr>
        <w:rStyle w:val="PageNumber"/>
        <w:color w:val="0F2B5B"/>
        <w:sz w:val="24"/>
        <w:szCs w:val="2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17EA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6619" w14:textId="77777777" w:rsidR="00834AB0" w:rsidRDefault="00834AB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DF2D670" w14:textId="77777777" w:rsidR="00834AB0" w:rsidRDefault="00834AB0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C31A" w14:textId="20E05923" w:rsidR="00B6296A" w:rsidRDefault="00D627A8" w:rsidP="00D627A8">
    <w:pPr>
      <w:pStyle w:val="Header"/>
      <w:tabs>
        <w:tab w:val="clear" w:pos="4513"/>
        <w:tab w:val="clear" w:pos="9026"/>
        <w:tab w:val="left" w:pos="7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31B"/>
    <w:multiLevelType w:val="hybridMultilevel"/>
    <w:tmpl w:val="8BD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1CA"/>
    <w:multiLevelType w:val="hybridMultilevel"/>
    <w:tmpl w:val="719CF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B7147"/>
    <w:multiLevelType w:val="hybridMultilevel"/>
    <w:tmpl w:val="27C4E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D2A"/>
    <w:multiLevelType w:val="hybridMultilevel"/>
    <w:tmpl w:val="18D03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1FF9"/>
    <w:multiLevelType w:val="hybridMultilevel"/>
    <w:tmpl w:val="A322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0594"/>
    <w:multiLevelType w:val="hybridMultilevel"/>
    <w:tmpl w:val="67C4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7FF"/>
    <w:multiLevelType w:val="hybridMultilevel"/>
    <w:tmpl w:val="3ECC9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3987"/>
    <w:multiLevelType w:val="hybridMultilevel"/>
    <w:tmpl w:val="1D582642"/>
    <w:lvl w:ilvl="0" w:tplc="2B92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05CF5"/>
    <w:multiLevelType w:val="hybridMultilevel"/>
    <w:tmpl w:val="EC46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C7D"/>
    <w:multiLevelType w:val="hybridMultilevel"/>
    <w:tmpl w:val="CACA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3279"/>
    <w:multiLevelType w:val="hybridMultilevel"/>
    <w:tmpl w:val="034CC8F6"/>
    <w:lvl w:ilvl="0" w:tplc="0C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07ACE"/>
    <w:multiLevelType w:val="hybridMultilevel"/>
    <w:tmpl w:val="FE7A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83331">
    <w:abstractNumId w:val="12"/>
  </w:num>
  <w:num w:numId="2" w16cid:durableId="1304316148">
    <w:abstractNumId w:val="8"/>
  </w:num>
  <w:num w:numId="3" w16cid:durableId="1756319579">
    <w:abstractNumId w:val="25"/>
  </w:num>
  <w:num w:numId="4" w16cid:durableId="1643122938">
    <w:abstractNumId w:val="23"/>
  </w:num>
  <w:num w:numId="5" w16cid:durableId="429546102">
    <w:abstractNumId w:val="22"/>
  </w:num>
  <w:num w:numId="6" w16cid:durableId="71703290">
    <w:abstractNumId w:val="2"/>
  </w:num>
  <w:num w:numId="7" w16cid:durableId="1492522308">
    <w:abstractNumId w:val="21"/>
  </w:num>
  <w:num w:numId="8" w16cid:durableId="1392121774">
    <w:abstractNumId w:val="19"/>
  </w:num>
  <w:num w:numId="9" w16cid:durableId="68774474">
    <w:abstractNumId w:val="21"/>
  </w:num>
  <w:num w:numId="10" w16cid:durableId="858667488">
    <w:abstractNumId w:val="10"/>
  </w:num>
  <w:num w:numId="11" w16cid:durableId="1261837670">
    <w:abstractNumId w:val="15"/>
  </w:num>
  <w:num w:numId="12" w16cid:durableId="706221159">
    <w:abstractNumId w:val="27"/>
  </w:num>
  <w:num w:numId="13" w16cid:durableId="1317344537">
    <w:abstractNumId w:val="27"/>
  </w:num>
  <w:num w:numId="14" w16cid:durableId="1625111675">
    <w:abstractNumId w:val="3"/>
  </w:num>
  <w:num w:numId="15" w16cid:durableId="1840651389">
    <w:abstractNumId w:val="4"/>
  </w:num>
  <w:num w:numId="16" w16cid:durableId="1831826652">
    <w:abstractNumId w:val="28"/>
  </w:num>
  <w:num w:numId="17" w16cid:durableId="115948680">
    <w:abstractNumId w:val="19"/>
  </w:num>
  <w:num w:numId="18" w16cid:durableId="1464543126">
    <w:abstractNumId w:val="18"/>
  </w:num>
  <w:num w:numId="19" w16cid:durableId="1922905036">
    <w:abstractNumId w:val="7"/>
  </w:num>
  <w:num w:numId="20" w16cid:durableId="1550876666">
    <w:abstractNumId w:val="16"/>
  </w:num>
  <w:num w:numId="21" w16cid:durableId="376857341">
    <w:abstractNumId w:val="0"/>
  </w:num>
  <w:num w:numId="22" w16cid:durableId="1220484541">
    <w:abstractNumId w:val="12"/>
  </w:num>
  <w:num w:numId="23" w16cid:durableId="684983028">
    <w:abstractNumId w:val="6"/>
  </w:num>
  <w:num w:numId="24" w16cid:durableId="1107507624">
    <w:abstractNumId w:val="1"/>
  </w:num>
  <w:num w:numId="25" w16cid:durableId="1615674261">
    <w:abstractNumId w:val="20"/>
  </w:num>
  <w:num w:numId="26" w16cid:durableId="1926496850">
    <w:abstractNumId w:val="11"/>
  </w:num>
  <w:num w:numId="27" w16cid:durableId="1293486540">
    <w:abstractNumId w:val="13"/>
  </w:num>
  <w:num w:numId="28" w16cid:durableId="247422993">
    <w:abstractNumId w:val="5"/>
  </w:num>
  <w:num w:numId="29" w16cid:durableId="2012753193">
    <w:abstractNumId w:val="17"/>
  </w:num>
  <w:num w:numId="30" w16cid:durableId="245846576">
    <w:abstractNumId w:val="29"/>
  </w:num>
  <w:num w:numId="31" w16cid:durableId="1319841413">
    <w:abstractNumId w:val="14"/>
  </w:num>
  <w:num w:numId="32" w16cid:durableId="1947958944">
    <w:abstractNumId w:val="24"/>
  </w:num>
  <w:num w:numId="33" w16cid:durableId="1199270476">
    <w:abstractNumId w:val="9"/>
  </w:num>
  <w:num w:numId="34" w16cid:durableId="676466934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B0"/>
    <w:rsid w:val="00001DDE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6306"/>
    <w:rsid w:val="00067033"/>
    <w:rsid w:val="00067D53"/>
    <w:rsid w:val="00071DA7"/>
    <w:rsid w:val="0007213A"/>
    <w:rsid w:val="00073579"/>
    <w:rsid w:val="00074AF1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38CC"/>
    <w:rsid w:val="00085C39"/>
    <w:rsid w:val="000860BC"/>
    <w:rsid w:val="00086FA5"/>
    <w:rsid w:val="000906AA"/>
    <w:rsid w:val="00092765"/>
    <w:rsid w:val="0009370E"/>
    <w:rsid w:val="000964C4"/>
    <w:rsid w:val="000A627C"/>
    <w:rsid w:val="000A7856"/>
    <w:rsid w:val="000B0E0E"/>
    <w:rsid w:val="000B1A19"/>
    <w:rsid w:val="000B4D35"/>
    <w:rsid w:val="000B6C30"/>
    <w:rsid w:val="000C0F54"/>
    <w:rsid w:val="000C37C8"/>
    <w:rsid w:val="000C3B9B"/>
    <w:rsid w:val="000C3D30"/>
    <w:rsid w:val="000C5DE5"/>
    <w:rsid w:val="000D04DE"/>
    <w:rsid w:val="000D07D6"/>
    <w:rsid w:val="000D282A"/>
    <w:rsid w:val="000D2C19"/>
    <w:rsid w:val="000D7DE3"/>
    <w:rsid w:val="000D7F04"/>
    <w:rsid w:val="000E315B"/>
    <w:rsid w:val="000E55B2"/>
    <w:rsid w:val="000F00A9"/>
    <w:rsid w:val="000F18C3"/>
    <w:rsid w:val="000F52F4"/>
    <w:rsid w:val="001012ED"/>
    <w:rsid w:val="001015D1"/>
    <w:rsid w:val="001032D5"/>
    <w:rsid w:val="0010561C"/>
    <w:rsid w:val="001066AD"/>
    <w:rsid w:val="00107545"/>
    <w:rsid w:val="001110D2"/>
    <w:rsid w:val="00111198"/>
    <w:rsid w:val="001131E0"/>
    <w:rsid w:val="001156E7"/>
    <w:rsid w:val="00116959"/>
    <w:rsid w:val="001173C0"/>
    <w:rsid w:val="00117AEC"/>
    <w:rsid w:val="00117E0D"/>
    <w:rsid w:val="00120A79"/>
    <w:rsid w:val="00120EEC"/>
    <w:rsid w:val="001219F0"/>
    <w:rsid w:val="00124F36"/>
    <w:rsid w:val="0012537E"/>
    <w:rsid w:val="001305E5"/>
    <w:rsid w:val="00131EE6"/>
    <w:rsid w:val="00134CC3"/>
    <w:rsid w:val="0013535A"/>
    <w:rsid w:val="00137D9E"/>
    <w:rsid w:val="001411F0"/>
    <w:rsid w:val="0014361F"/>
    <w:rsid w:val="0014402F"/>
    <w:rsid w:val="001513A1"/>
    <w:rsid w:val="00151817"/>
    <w:rsid w:val="0015329D"/>
    <w:rsid w:val="00153615"/>
    <w:rsid w:val="00153E51"/>
    <w:rsid w:val="00156A61"/>
    <w:rsid w:val="00156B67"/>
    <w:rsid w:val="00157DCB"/>
    <w:rsid w:val="001600B3"/>
    <w:rsid w:val="0016606F"/>
    <w:rsid w:val="00167EBA"/>
    <w:rsid w:val="001711FF"/>
    <w:rsid w:val="00173B3A"/>
    <w:rsid w:val="001746C1"/>
    <w:rsid w:val="00176798"/>
    <w:rsid w:val="001801AE"/>
    <w:rsid w:val="0018024C"/>
    <w:rsid w:val="00180D06"/>
    <w:rsid w:val="00182346"/>
    <w:rsid w:val="001834B8"/>
    <w:rsid w:val="001859A6"/>
    <w:rsid w:val="0018692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3FE4"/>
    <w:rsid w:val="001C43C1"/>
    <w:rsid w:val="001C6408"/>
    <w:rsid w:val="001C70CC"/>
    <w:rsid w:val="001C7C96"/>
    <w:rsid w:val="001D0608"/>
    <w:rsid w:val="001D0754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203FDC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5C14"/>
    <w:rsid w:val="00246DFE"/>
    <w:rsid w:val="00247586"/>
    <w:rsid w:val="0025072B"/>
    <w:rsid w:val="002535E7"/>
    <w:rsid w:val="00256E86"/>
    <w:rsid w:val="00261528"/>
    <w:rsid w:val="00262976"/>
    <w:rsid w:val="002653E7"/>
    <w:rsid w:val="00270553"/>
    <w:rsid w:val="0027100E"/>
    <w:rsid w:val="00272714"/>
    <w:rsid w:val="00277ACB"/>
    <w:rsid w:val="00280316"/>
    <w:rsid w:val="00281094"/>
    <w:rsid w:val="002875DD"/>
    <w:rsid w:val="00290314"/>
    <w:rsid w:val="0029060F"/>
    <w:rsid w:val="00290F99"/>
    <w:rsid w:val="0029498E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C33CD"/>
    <w:rsid w:val="002C3A65"/>
    <w:rsid w:val="002C55A6"/>
    <w:rsid w:val="002C70B1"/>
    <w:rsid w:val="002C79AC"/>
    <w:rsid w:val="002D0475"/>
    <w:rsid w:val="002D1051"/>
    <w:rsid w:val="002D3407"/>
    <w:rsid w:val="002D6314"/>
    <w:rsid w:val="002D6EC8"/>
    <w:rsid w:val="002E100F"/>
    <w:rsid w:val="002E307C"/>
    <w:rsid w:val="002E330B"/>
    <w:rsid w:val="002E38B5"/>
    <w:rsid w:val="002E535B"/>
    <w:rsid w:val="002E592F"/>
    <w:rsid w:val="002E5B2D"/>
    <w:rsid w:val="002E5D89"/>
    <w:rsid w:val="002E7017"/>
    <w:rsid w:val="002E724B"/>
    <w:rsid w:val="002E79F9"/>
    <w:rsid w:val="002F00B9"/>
    <w:rsid w:val="002F1895"/>
    <w:rsid w:val="002F1BBD"/>
    <w:rsid w:val="002F3942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1730"/>
    <w:rsid w:val="00362742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697"/>
    <w:rsid w:val="0037774E"/>
    <w:rsid w:val="00381311"/>
    <w:rsid w:val="00381ED2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4B3B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B8C"/>
    <w:rsid w:val="003C1FCE"/>
    <w:rsid w:val="003C22BF"/>
    <w:rsid w:val="003C25FD"/>
    <w:rsid w:val="003C4060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2B09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07E2D"/>
    <w:rsid w:val="00413D93"/>
    <w:rsid w:val="00414B4B"/>
    <w:rsid w:val="00414DA9"/>
    <w:rsid w:val="00414DDA"/>
    <w:rsid w:val="00415C29"/>
    <w:rsid w:val="00415F5F"/>
    <w:rsid w:val="0041773D"/>
    <w:rsid w:val="00420E78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1B81"/>
    <w:rsid w:val="004428D8"/>
    <w:rsid w:val="00443E4B"/>
    <w:rsid w:val="00445391"/>
    <w:rsid w:val="00447DFC"/>
    <w:rsid w:val="00450F43"/>
    <w:rsid w:val="0045208A"/>
    <w:rsid w:val="00455005"/>
    <w:rsid w:val="004566DD"/>
    <w:rsid w:val="00461B6A"/>
    <w:rsid w:val="00463323"/>
    <w:rsid w:val="004665B6"/>
    <w:rsid w:val="00470848"/>
    <w:rsid w:val="00471A4F"/>
    <w:rsid w:val="00471E85"/>
    <w:rsid w:val="00473FEE"/>
    <w:rsid w:val="00477491"/>
    <w:rsid w:val="004807AF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4716"/>
    <w:rsid w:val="004A5493"/>
    <w:rsid w:val="004A776E"/>
    <w:rsid w:val="004B0454"/>
    <w:rsid w:val="004B44FA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2F4B"/>
    <w:rsid w:val="004D37CE"/>
    <w:rsid w:val="004D3BD3"/>
    <w:rsid w:val="004D4BD8"/>
    <w:rsid w:val="004D4C6C"/>
    <w:rsid w:val="004E200E"/>
    <w:rsid w:val="004E21F9"/>
    <w:rsid w:val="004E2588"/>
    <w:rsid w:val="004E277B"/>
    <w:rsid w:val="004E27EE"/>
    <w:rsid w:val="004E2ECF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163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0753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7073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2E2D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0C51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5F571D"/>
    <w:rsid w:val="00604ABC"/>
    <w:rsid w:val="0060568C"/>
    <w:rsid w:val="00605A6F"/>
    <w:rsid w:val="00605D65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55FB"/>
    <w:rsid w:val="00637B2C"/>
    <w:rsid w:val="006400F3"/>
    <w:rsid w:val="006411E4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273C"/>
    <w:rsid w:val="00683892"/>
    <w:rsid w:val="00686C3F"/>
    <w:rsid w:val="00686F57"/>
    <w:rsid w:val="00687222"/>
    <w:rsid w:val="00687EE5"/>
    <w:rsid w:val="006904B6"/>
    <w:rsid w:val="00690AF8"/>
    <w:rsid w:val="00691969"/>
    <w:rsid w:val="0069226E"/>
    <w:rsid w:val="006927F1"/>
    <w:rsid w:val="006947F8"/>
    <w:rsid w:val="00694AD2"/>
    <w:rsid w:val="00696C06"/>
    <w:rsid w:val="00696D8B"/>
    <w:rsid w:val="006A19D0"/>
    <w:rsid w:val="006A54BC"/>
    <w:rsid w:val="006A7AC8"/>
    <w:rsid w:val="006B1888"/>
    <w:rsid w:val="006B3A52"/>
    <w:rsid w:val="006B4CC1"/>
    <w:rsid w:val="006B7F7C"/>
    <w:rsid w:val="006B7FC0"/>
    <w:rsid w:val="006C03D8"/>
    <w:rsid w:val="006C1258"/>
    <w:rsid w:val="006C15A8"/>
    <w:rsid w:val="006C2446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B52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2A61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54CE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15E6"/>
    <w:rsid w:val="007446D1"/>
    <w:rsid w:val="00744DE3"/>
    <w:rsid w:val="00744F2F"/>
    <w:rsid w:val="00745CEE"/>
    <w:rsid w:val="0074744A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71DF5"/>
    <w:rsid w:val="00772BA5"/>
    <w:rsid w:val="007764BF"/>
    <w:rsid w:val="00776E94"/>
    <w:rsid w:val="007816D1"/>
    <w:rsid w:val="007816EA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C3E"/>
    <w:rsid w:val="007A3FE1"/>
    <w:rsid w:val="007B0F00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D0E6F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008"/>
    <w:rsid w:val="007E29CC"/>
    <w:rsid w:val="007E2A65"/>
    <w:rsid w:val="007E39E2"/>
    <w:rsid w:val="007E577A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4FBE"/>
    <w:rsid w:val="00805773"/>
    <w:rsid w:val="008065B4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27365"/>
    <w:rsid w:val="00834AB0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6FFA"/>
    <w:rsid w:val="00877959"/>
    <w:rsid w:val="008805F0"/>
    <w:rsid w:val="00880CC7"/>
    <w:rsid w:val="0088421A"/>
    <w:rsid w:val="00884790"/>
    <w:rsid w:val="00886708"/>
    <w:rsid w:val="008918D5"/>
    <w:rsid w:val="00891BAD"/>
    <w:rsid w:val="008921F5"/>
    <w:rsid w:val="00892737"/>
    <w:rsid w:val="00894DD8"/>
    <w:rsid w:val="00896644"/>
    <w:rsid w:val="00896C0E"/>
    <w:rsid w:val="008A3D4A"/>
    <w:rsid w:val="008A4A1E"/>
    <w:rsid w:val="008A5651"/>
    <w:rsid w:val="008A6F57"/>
    <w:rsid w:val="008A706B"/>
    <w:rsid w:val="008B1AEE"/>
    <w:rsid w:val="008B2DC1"/>
    <w:rsid w:val="008B3648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11D9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17992"/>
    <w:rsid w:val="00923833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A9A"/>
    <w:rsid w:val="00953CC9"/>
    <w:rsid w:val="0095435B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4A2D"/>
    <w:rsid w:val="009870D3"/>
    <w:rsid w:val="00995236"/>
    <w:rsid w:val="009A096C"/>
    <w:rsid w:val="009A21D7"/>
    <w:rsid w:val="009A2A1B"/>
    <w:rsid w:val="009A2EA3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529F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0FAB"/>
    <w:rsid w:val="00A01A44"/>
    <w:rsid w:val="00A04142"/>
    <w:rsid w:val="00A057E6"/>
    <w:rsid w:val="00A063CF"/>
    <w:rsid w:val="00A1485A"/>
    <w:rsid w:val="00A15409"/>
    <w:rsid w:val="00A16DCE"/>
    <w:rsid w:val="00A204C2"/>
    <w:rsid w:val="00A20718"/>
    <w:rsid w:val="00A2431C"/>
    <w:rsid w:val="00A246B4"/>
    <w:rsid w:val="00A24CDD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4CE9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48EE"/>
    <w:rsid w:val="00AE60C3"/>
    <w:rsid w:val="00AE65AF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3190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CC7"/>
    <w:rsid w:val="00B21D16"/>
    <w:rsid w:val="00B21F8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3AB4"/>
    <w:rsid w:val="00BA4071"/>
    <w:rsid w:val="00BA49F9"/>
    <w:rsid w:val="00BA6879"/>
    <w:rsid w:val="00BB2CBA"/>
    <w:rsid w:val="00BB6BAD"/>
    <w:rsid w:val="00BB77F6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2B9C"/>
    <w:rsid w:val="00BE3039"/>
    <w:rsid w:val="00BE42C3"/>
    <w:rsid w:val="00BE5765"/>
    <w:rsid w:val="00BE5BD5"/>
    <w:rsid w:val="00BE6088"/>
    <w:rsid w:val="00BF04DF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EEA"/>
    <w:rsid w:val="00C05F45"/>
    <w:rsid w:val="00C070C7"/>
    <w:rsid w:val="00C07B84"/>
    <w:rsid w:val="00C07D8E"/>
    <w:rsid w:val="00C102E8"/>
    <w:rsid w:val="00C11420"/>
    <w:rsid w:val="00C11ADC"/>
    <w:rsid w:val="00C1248F"/>
    <w:rsid w:val="00C1566F"/>
    <w:rsid w:val="00C15E8D"/>
    <w:rsid w:val="00C165A5"/>
    <w:rsid w:val="00C17729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47758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A55"/>
    <w:rsid w:val="00CE5F1A"/>
    <w:rsid w:val="00CE678F"/>
    <w:rsid w:val="00CE7081"/>
    <w:rsid w:val="00CF00E9"/>
    <w:rsid w:val="00CF0788"/>
    <w:rsid w:val="00CF257A"/>
    <w:rsid w:val="00CF499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6003"/>
    <w:rsid w:val="00D36F67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A8"/>
    <w:rsid w:val="00D627CE"/>
    <w:rsid w:val="00D63208"/>
    <w:rsid w:val="00D634CF"/>
    <w:rsid w:val="00D634ED"/>
    <w:rsid w:val="00D647D5"/>
    <w:rsid w:val="00D64E17"/>
    <w:rsid w:val="00D65DE8"/>
    <w:rsid w:val="00D70FD7"/>
    <w:rsid w:val="00D718A9"/>
    <w:rsid w:val="00D720A3"/>
    <w:rsid w:val="00D72519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51D3"/>
    <w:rsid w:val="00E0681B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0A2D"/>
    <w:rsid w:val="00E62893"/>
    <w:rsid w:val="00E632E4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751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3B45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3107"/>
    <w:rsid w:val="00EE53CE"/>
    <w:rsid w:val="00EE5670"/>
    <w:rsid w:val="00EE5EE3"/>
    <w:rsid w:val="00EE67E1"/>
    <w:rsid w:val="00EF1701"/>
    <w:rsid w:val="00EF220D"/>
    <w:rsid w:val="00EF541C"/>
    <w:rsid w:val="00EF69D8"/>
    <w:rsid w:val="00EF78B1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863"/>
    <w:rsid w:val="00F21A32"/>
    <w:rsid w:val="00F26E00"/>
    <w:rsid w:val="00F3178E"/>
    <w:rsid w:val="00F34142"/>
    <w:rsid w:val="00F356E5"/>
    <w:rsid w:val="00F3587E"/>
    <w:rsid w:val="00F358D3"/>
    <w:rsid w:val="00F36194"/>
    <w:rsid w:val="00F36F8D"/>
    <w:rsid w:val="00F3713D"/>
    <w:rsid w:val="00F40E58"/>
    <w:rsid w:val="00F43316"/>
    <w:rsid w:val="00F45CD8"/>
    <w:rsid w:val="00F47542"/>
    <w:rsid w:val="00F4783E"/>
    <w:rsid w:val="00F56B4F"/>
    <w:rsid w:val="00F56DC1"/>
    <w:rsid w:val="00F601AD"/>
    <w:rsid w:val="00F608D7"/>
    <w:rsid w:val="00F60A78"/>
    <w:rsid w:val="00F619ED"/>
    <w:rsid w:val="00F63E62"/>
    <w:rsid w:val="00F64870"/>
    <w:rsid w:val="00F65BCE"/>
    <w:rsid w:val="00F664B0"/>
    <w:rsid w:val="00F664B5"/>
    <w:rsid w:val="00F7050D"/>
    <w:rsid w:val="00F70B00"/>
    <w:rsid w:val="00F72B08"/>
    <w:rsid w:val="00F731D4"/>
    <w:rsid w:val="00F7549E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96201"/>
    <w:rsid w:val="00F96670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9F"/>
    <w:rsid w:val="00FC21E2"/>
    <w:rsid w:val="00FC242E"/>
    <w:rsid w:val="00FC43CC"/>
    <w:rsid w:val="00FD0FC9"/>
    <w:rsid w:val="00FD1A04"/>
    <w:rsid w:val="00FD33CD"/>
    <w:rsid w:val="00FD4046"/>
    <w:rsid w:val="00FD6321"/>
    <w:rsid w:val="00FD7486"/>
    <w:rsid w:val="00FD771E"/>
    <w:rsid w:val="00FE3077"/>
    <w:rsid w:val="00FE45F6"/>
    <w:rsid w:val="00FE6150"/>
    <w:rsid w:val="00FF1088"/>
    <w:rsid w:val="00FF212B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387A67E"/>
  <w15:docId w15:val="{64447555-7122-4D21-A9E5-1BB3F21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E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730"/>
    <w:pPr>
      <w:keepNext/>
      <w:keepLines/>
      <w:spacing w:before="2160" w:after="0" w:line="312" w:lineRule="auto"/>
      <w:outlineLvl w:val="0"/>
    </w:pPr>
    <w:rPr>
      <w:rFonts w:cs="Times New Roman"/>
      <w:b/>
      <w:bCs/>
      <w:color w:val="FFFFFF" w:themeColor="background1"/>
      <w:sz w:val="44"/>
      <w:szCs w:val="44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744A"/>
    <w:pPr>
      <w:keepNext/>
      <w:keepLines/>
      <w:spacing w:before="360"/>
      <w:outlineLvl w:val="1"/>
    </w:pPr>
    <w:rPr>
      <w:rFonts w:cs="Times New Roman"/>
      <w:b/>
      <w:bCs/>
      <w:color w:val="0F2B5B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7A8"/>
    <w:pPr>
      <w:keepNext/>
      <w:spacing w:before="360" w:after="60"/>
      <w:outlineLvl w:val="2"/>
    </w:pPr>
    <w:rPr>
      <w:rFonts w:cs="Times New Roman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1730"/>
    <w:rPr>
      <w:rFonts w:ascii="Arial" w:hAnsi="Arial"/>
      <w:b/>
      <w:bCs/>
      <w:color w:val="FFFFFF" w:themeColor="background1"/>
      <w:sz w:val="44"/>
      <w:szCs w:val="44"/>
      <w:lang w:eastAsia="x-none"/>
    </w:rPr>
  </w:style>
  <w:style w:type="character" w:customStyle="1" w:styleId="Heading2Char">
    <w:name w:val="Heading 2 Char"/>
    <w:link w:val="Heading2"/>
    <w:uiPriority w:val="9"/>
    <w:rsid w:val="0074744A"/>
    <w:rPr>
      <w:rFonts w:ascii="Arial" w:hAnsi="Arial"/>
      <w:b/>
      <w:bCs/>
      <w:color w:val="0F2B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D627A8"/>
    <w:rPr>
      <w:rFonts w:ascii="Arial" w:hAnsi="Arial"/>
      <w:b/>
      <w:bCs/>
      <w:color w:val="0F2B5B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27A8"/>
    <w:rPr>
      <w:rFonts w:ascii="Arial" w:hAnsi="Arial"/>
      <w:b/>
      <w:color w:val="auto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27A8"/>
    <w:rPr>
      <w:rFonts w:ascii="Arial" w:hAnsi="Arial"/>
      <w:bCs/>
      <w:color w:val="FFFFFF" w:themeColor="background1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64CE9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2C33CD"/>
    <w:pPr>
      <w:pBdr>
        <w:bottom w:val="single" w:sz="12" w:space="1" w:color="auto"/>
        <w:between w:val="single" w:sz="12" w:space="1" w:color="0F2B5B"/>
      </w:pBdr>
      <w:tabs>
        <w:tab w:val="right" w:pos="9016"/>
      </w:tabs>
      <w:spacing w:before="960" w:after="0"/>
    </w:pPr>
    <w:rPr>
      <w:rFonts w:cs="Arial"/>
      <w:noProof/>
      <w:lang w:val="en-AU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Main"/>
    <w:basedOn w:val="Normal"/>
    <w:link w:val="ListParagraphChar"/>
    <w:uiPriority w:val="34"/>
    <w:qFormat/>
    <w:rsid w:val="00377697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77697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customStyle="1" w:styleId="WordlistHeading">
    <w:name w:val="Word list Heading"/>
    <w:basedOn w:val="Normal"/>
    <w:next w:val="Normal"/>
    <w:qFormat/>
    <w:rsid w:val="00FD33CD"/>
    <w:pPr>
      <w:outlineLvl w:val="2"/>
    </w:pPr>
    <w:rPr>
      <w:b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834B8"/>
    <w:pPr>
      <w:spacing w:before="120"/>
      <w:outlineLvl w:val="9"/>
    </w:pPr>
    <w:rPr>
      <w:b w:val="0"/>
      <w:color w:val="FFFFFF" w:themeColor="background1"/>
      <w:sz w:val="32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834B8"/>
    <w:rPr>
      <w:rFonts w:ascii="Arial" w:hAnsi="Arial"/>
      <w:bCs/>
      <w:color w:val="FFFFFF" w:themeColor="background1"/>
      <w:sz w:val="32"/>
      <w:szCs w:val="32"/>
      <w:lang w:eastAsia="x-none"/>
    </w:rPr>
  </w:style>
  <w:style w:type="paragraph" w:customStyle="1" w:styleId="SubtitleH3">
    <w:name w:val="Subtitle H3"/>
    <w:basedOn w:val="Heading3"/>
    <w:qFormat/>
    <w:rsid w:val="001834B8"/>
    <w:pPr>
      <w:spacing w:before="840" w:after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wd.com.au/" TargetMode="External"/><Relationship Id="rId13" Type="http://schemas.openxmlformats.org/officeDocument/2006/relationships/hyperlink" Target="http://www.twitter.com/idpw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idpw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wd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disabilitygateway.gov.au/ad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bs.gov.au/statistics/health/disability/disability-ageing-and-carers-australia-summary-findings/2018" TargetMode="External"/><Relationship Id="rId14" Type="http://schemas.openxmlformats.org/officeDocument/2006/relationships/hyperlink" Target="http://www.instagram.com/idpwd_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</Template>
  <TotalTime>40</TotalTime>
  <Pages>7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Day of People with Disability - What is it about? - An Easy Read guide</vt:lpstr>
    </vt:vector>
  </TitlesOfParts>
  <Company>Hewlett-Packard</Company>
  <LinksUpToDate>false</LinksUpToDate>
  <CharactersWithSpaces>5126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of People with Disability - What is it about? - An Easy Read guide</dc:title>
  <dc:creator>The Australian Government Department of Social Services</dc:creator>
  <cp:lastModifiedBy>Kellie Preston</cp:lastModifiedBy>
  <cp:revision>9</cp:revision>
  <cp:lastPrinted>2020-11-19T07:47:00Z</cp:lastPrinted>
  <dcterms:created xsi:type="dcterms:W3CDTF">2023-08-01T01:54:00Z</dcterms:created>
  <dcterms:modified xsi:type="dcterms:W3CDTF">2023-08-02T02:27:00Z</dcterms:modified>
</cp:coreProperties>
</file>