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70" w:rsidRDefault="00CE39EA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10896600</wp:posOffset>
                </wp:positionV>
                <wp:extent cx="7988300" cy="18796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317C" w:rsidRDefault="00E7317C" w:rsidP="00E731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pt;margin-top:858pt;width:629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" fillcolor="white [3201]" stroked="f" strokeweight=".5pt">
                <v:textbox>
                  <w:txbxContent>
                    <w:p w:rsidR="00E7317C" w:rsidRDefault="00E7317C" w:rsidP="00E731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-927100</wp:posOffset>
            </wp:positionH>
            <wp:positionV relativeFrom="paragraph">
              <wp:posOffset>-909320</wp:posOffset>
            </wp:positionV>
            <wp:extent cx="10749280" cy="15193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PwD-2018_A4-word-poster_rev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9280" cy="151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0A70" w:rsidSect="00AC1D8F">
      <w:pgSz w:w="16840" w:h="23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5A"/>
    <w:rsid w:val="002A1BCB"/>
    <w:rsid w:val="008B428D"/>
    <w:rsid w:val="00A06951"/>
    <w:rsid w:val="00AC1D8F"/>
    <w:rsid w:val="00BA195A"/>
    <w:rsid w:val="00C50A70"/>
    <w:rsid w:val="00CE39EA"/>
    <w:rsid w:val="00E7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FEE59-0305-455E-B444-64412492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1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1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1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1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731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31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731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0038\Desktop\IDPwD%20web%20products\IDPwD-2018_A4po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IDPwD-2018_A4poster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DOVE, Deidre</dc:creator>
  <cp:keywords/>
  <dc:description/>
  <cp:lastModifiedBy>DOVE, Deirdre</cp:lastModifiedBy>
  <cp:revision>1</cp:revision>
  <dcterms:created xsi:type="dcterms:W3CDTF">2018-08-31T04:18:00Z</dcterms:created>
  <dcterms:modified xsi:type="dcterms:W3CDTF">2018-08-31T04:18:00Z</dcterms:modified>
</cp:coreProperties>
</file>