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A70" w:rsidRDefault="00AC1D8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10807700</wp:posOffset>
                </wp:positionV>
                <wp:extent cx="7988300" cy="18796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300" cy="18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317C" w:rsidRDefault="00E7317C" w:rsidP="00E731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pt;margin-top:851pt;width:629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" fillcolor="white [3201]" stroked="f" strokeweight=".5pt">
                <v:textbox>
                  <w:txbxContent>
                    <w:p w:rsidR="00E7317C" w:rsidRDefault="00E7317C" w:rsidP="00E731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-927100</wp:posOffset>
            </wp:positionH>
            <wp:positionV relativeFrom="paragraph">
              <wp:posOffset>-914400</wp:posOffset>
            </wp:positionV>
            <wp:extent cx="10744200" cy="1519717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PwD-2018_A4-word-poster_rev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9646" cy="15204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A70" w:rsidSect="00AC1D8F"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38"/>
    <w:rsid w:val="002A1BCB"/>
    <w:rsid w:val="008B428D"/>
    <w:rsid w:val="00A06951"/>
    <w:rsid w:val="00AC1D8F"/>
    <w:rsid w:val="00C50A70"/>
    <w:rsid w:val="00DA5D38"/>
    <w:rsid w:val="00E7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0CE777-9F80-489F-AAC2-74CCA3DD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1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1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1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317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31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E731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0038\Desktop\IDPwD%20web%20products\IDPwD-2018_A3po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IDPwD-2018_A3poster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DOVE, Deidre</dc:creator>
  <cp:keywords/>
  <dc:description/>
  <cp:lastModifiedBy>DOVE, Deirdre</cp:lastModifiedBy>
  <cp:revision>1</cp:revision>
  <dcterms:created xsi:type="dcterms:W3CDTF">2018-08-31T04:16:00Z</dcterms:created>
  <dcterms:modified xsi:type="dcterms:W3CDTF">2018-08-31T04:17:00Z</dcterms:modified>
</cp:coreProperties>
</file>